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52" w14:textId="77777777" w:rsidR="002254DC" w:rsidRDefault="7E2820E7" w:rsidP="002254DC">
      <w:pPr>
        <w:pStyle w:val="Heading1"/>
      </w:pPr>
      <w:r>
        <w:t>CDU Receipt</w:t>
      </w:r>
    </w:p>
    <w:p w14:paraId="29AFE07B" w14:textId="08A004EF" w:rsidR="00B47DA3" w:rsidRPr="00B47DA3" w:rsidRDefault="00CB3932" w:rsidP="7E2820E7">
      <w:pPr>
        <w:spacing w:after="0" w:line="240" w:lineRule="auto"/>
        <w:jc w:val="both"/>
        <w:rPr>
          <w:rFonts w:ascii="Calibri" w:eastAsia="Calibri" w:hAnsi="Calibri" w:cs="Calibri"/>
          <w:b/>
          <w:bCs/>
          <w:color w:val="222222"/>
          <w:sz w:val="28"/>
          <w:szCs w:val="28"/>
          <w:lang w:val="en"/>
        </w:rPr>
      </w:pPr>
      <w:r>
        <w:rPr>
          <w:rFonts w:ascii="Calibri" w:eastAsia="Calibri" w:hAnsi="Calibri" w:cs="Calibri"/>
          <w:b/>
          <w:bCs/>
          <w:color w:val="222222"/>
          <w:sz w:val="28"/>
          <w:szCs w:val="28"/>
          <w:lang w:val="en"/>
        </w:rPr>
        <w:t xml:space="preserve">IT Market Trends of Today and Tomorrow </w:t>
      </w:r>
    </w:p>
    <w:p w14:paraId="575EB15F" w14:textId="77777777" w:rsidR="00CB3932" w:rsidRPr="00CB3932" w:rsidRDefault="00CB3932" w:rsidP="00CB3932">
      <w:pPr>
        <w:shd w:val="clear" w:color="auto" w:fill="FFFFFF"/>
        <w:spacing w:after="135" w:line="240" w:lineRule="auto"/>
        <w:rPr>
          <w:rFonts w:ascii="Calibri" w:eastAsia="Calibri" w:hAnsi="Calibri" w:cs="Calibri"/>
          <w:color w:val="000000" w:themeColor="text1"/>
          <w:sz w:val="24"/>
          <w:szCs w:val="24"/>
        </w:rPr>
      </w:pPr>
      <w:r w:rsidRPr="00CB3932">
        <w:rPr>
          <w:rFonts w:ascii="Calibri" w:eastAsia="Calibri" w:hAnsi="Calibri" w:cs="Calibri"/>
          <w:color w:val="000000" w:themeColor="text1"/>
          <w:sz w:val="24"/>
          <w:szCs w:val="24"/>
        </w:rPr>
        <w:t>We have assembled a panel of leaders &amp; SME’s from various industries to discuss IT market trends of today and tomorrow. Questions and Answers will be handled immediately during the session.</w:t>
      </w:r>
    </w:p>
    <w:p w14:paraId="66C76E10" w14:textId="77777777" w:rsidR="00CB3932" w:rsidRPr="00CB3932" w:rsidRDefault="00CB3932" w:rsidP="00CB3932">
      <w:pPr>
        <w:shd w:val="clear" w:color="auto" w:fill="FFFFFF"/>
        <w:spacing w:after="135" w:line="240" w:lineRule="auto"/>
        <w:rPr>
          <w:rFonts w:ascii="Calibri" w:eastAsia="Calibri" w:hAnsi="Calibri" w:cs="Calibri"/>
          <w:color w:val="000000" w:themeColor="text1"/>
          <w:sz w:val="24"/>
          <w:szCs w:val="24"/>
        </w:rPr>
      </w:pPr>
      <w:r w:rsidRPr="00CB3932">
        <w:rPr>
          <w:rFonts w:ascii="Calibri" w:eastAsia="Calibri" w:hAnsi="Calibri" w:cs="Calibri"/>
          <w:color w:val="000000" w:themeColor="text1"/>
          <w:sz w:val="24"/>
          <w:szCs w:val="24"/>
        </w:rPr>
        <w:t>For our October 2019 Chapter meeting, leaders and SME's from various industries to discuss IT market trends of today and tomorrow.. While we will take as many questions as possible during the meeting's Q&amp;A, we also want to give you an opportunity to submit questions to the Panel in advance.</w:t>
      </w:r>
    </w:p>
    <w:p w14:paraId="6972695E" w14:textId="54B891AA" w:rsidR="002254DC" w:rsidRPr="002254DC" w:rsidRDefault="67559DC4" w:rsidP="001D6F7F">
      <w:pPr>
        <w:pStyle w:val="NoSpacing"/>
        <w:rPr>
          <w:lang w:val="en"/>
        </w:rPr>
      </w:pPr>
      <w:r>
        <w:br/>
      </w:r>
      <w:r w:rsidR="001D6F7F" w:rsidRPr="001D6F7F">
        <w:rPr>
          <w:b/>
          <w:bCs/>
          <w:color w:val="000000" w:themeColor="text1"/>
          <w:sz w:val="24"/>
          <w:szCs w:val="24"/>
          <w:lang w:val="en"/>
        </w:rPr>
        <w:t>ID:</w:t>
      </w:r>
      <w:r w:rsidR="001D6F7F">
        <w:rPr>
          <w:b/>
          <w:bCs/>
          <w:lang w:val="en"/>
        </w:rPr>
        <w:t xml:space="preserve"> </w:t>
      </w:r>
      <w:r w:rsidR="00CB3932">
        <w:rPr>
          <w:rFonts w:ascii="Calibri" w:eastAsia="Calibri" w:hAnsi="Calibri" w:cs="Calibri"/>
          <w:sz w:val="24"/>
          <w:szCs w:val="24"/>
          <w:lang w:val="en"/>
        </w:rPr>
        <w:t>IIBACIC2019_10</w:t>
      </w:r>
      <w:r>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18F5FACD"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proofErr w:type="gramStart"/>
      <w:r w:rsidRPr="02E3878B">
        <w:rPr>
          <w:rFonts w:ascii="Calibri" w:eastAsia="Calibri" w:hAnsi="Calibri" w:cs="Calibri"/>
          <w:sz w:val="24"/>
          <w:szCs w:val="24"/>
          <w:lang w:val="en"/>
        </w:rPr>
        <w:t xml:space="preserve">BABOK  </w:t>
      </w:r>
      <w:proofErr w:type="spellStart"/>
      <w:r w:rsidRPr="02E3878B">
        <w:rPr>
          <w:rFonts w:ascii="Calibri" w:eastAsia="Calibri" w:hAnsi="Calibri" w:cs="Calibri"/>
          <w:sz w:val="24"/>
          <w:szCs w:val="24"/>
          <w:lang w:val="en"/>
        </w:rPr>
        <w:t>Ch</w:t>
      </w:r>
      <w:proofErr w:type="spellEnd"/>
      <w:proofErr w:type="gramEnd"/>
      <w:r w:rsidR="00CB3932">
        <w:rPr>
          <w:rFonts w:ascii="Calibri" w:eastAsia="Calibri" w:hAnsi="Calibri" w:cs="Calibri"/>
          <w:sz w:val="24"/>
          <w:szCs w:val="24"/>
          <w:lang w:val="en"/>
        </w:rPr>
        <w:t xml:space="preserve"> 6</w:t>
      </w:r>
      <w:r w:rsidRPr="02E3878B">
        <w:rPr>
          <w:rFonts w:ascii="Calibri" w:eastAsia="Calibri" w:hAnsi="Calibri" w:cs="Calibri"/>
          <w:sz w:val="24"/>
          <w:szCs w:val="24"/>
          <w:lang w:val="en"/>
        </w:rPr>
        <w:t xml:space="preserve"> – </w:t>
      </w:r>
      <w:r w:rsidR="00CB3932">
        <w:rPr>
          <w:rFonts w:ascii="Calibri" w:eastAsia="Calibri" w:hAnsi="Calibri" w:cs="Calibri"/>
          <w:sz w:val="24"/>
          <w:szCs w:val="24"/>
          <w:lang w:val="en"/>
        </w:rPr>
        <w:t>Strategy Analysis</w:t>
      </w:r>
      <w:r w:rsidR="0069015C">
        <w:rPr>
          <w:sz w:val="24"/>
          <w:szCs w:val="24"/>
          <w:lang w:val="en"/>
        </w:rPr>
        <w:t xml:space="preserve"> </w:t>
      </w:r>
      <w:r w:rsidR="0014241F">
        <w:rPr>
          <w:sz w:val="24"/>
          <w:szCs w:val="24"/>
          <w:lang w:val="en"/>
        </w:rPr>
        <w:br/>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7E612FEE" w14:textId="77777777" w:rsidR="00CB3932" w:rsidRDefault="00CB3932" w:rsidP="00B47DA3">
      <w:pPr>
        <w:shd w:val="clear" w:color="auto" w:fill="FFFFFF"/>
        <w:spacing w:after="0" w:line="240" w:lineRule="auto"/>
        <w:rPr>
          <w:rFonts w:ascii="Helvetica" w:hAnsi="Helvetica"/>
          <w:b/>
          <w:bCs/>
          <w:color w:val="222222"/>
          <w:sz w:val="20"/>
          <w:szCs w:val="20"/>
          <w:shd w:val="clear" w:color="auto" w:fill="FFFFFF"/>
        </w:rPr>
      </w:pPr>
      <w:r w:rsidRPr="00CB3932">
        <w:rPr>
          <w:b/>
          <w:bCs/>
          <w:color w:val="000000" w:themeColor="text1"/>
          <w:sz w:val="24"/>
          <w:szCs w:val="24"/>
          <w:lang w:val="en"/>
        </w:rPr>
        <w:t>A Panel of leaders and SME's from various industries</w:t>
      </w:r>
    </w:p>
    <w:p w14:paraId="69726965" w14:textId="77777777" w:rsidR="002254DC" w:rsidRDefault="002254DC" w:rsidP="002254DC">
      <w:pPr>
        <w:shd w:val="clear" w:color="auto" w:fill="FFFFFF"/>
        <w:spacing w:after="0" w:line="240" w:lineRule="auto"/>
        <w:textAlignment w:val="top"/>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4260B057"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1D6F7F">
        <w:rPr>
          <w:rFonts w:asciiTheme="minorHAnsi" w:eastAsiaTheme="minorEastAsia" w:hAnsiTheme="minorHAnsi" w:cstheme="minorBidi"/>
          <w:color w:val="222222"/>
          <w:sz w:val="24"/>
          <w:szCs w:val="24"/>
          <w:lang w:val="en"/>
        </w:rPr>
        <w:t>2</w:t>
      </w:r>
      <w:r w:rsidR="00CB3932">
        <w:rPr>
          <w:rFonts w:asciiTheme="minorHAnsi" w:eastAsiaTheme="minorEastAsia" w:hAnsiTheme="minorHAnsi" w:cstheme="minorBidi"/>
          <w:color w:val="222222"/>
          <w:sz w:val="24"/>
          <w:szCs w:val="24"/>
          <w:lang w:val="en"/>
        </w:rPr>
        <w:t>4</w:t>
      </w:r>
      <w:r w:rsidRPr="7E2820E7">
        <w:rPr>
          <w:rFonts w:asciiTheme="minorHAnsi" w:eastAsiaTheme="minorEastAsia" w:hAnsiTheme="minorHAnsi" w:cstheme="minorBidi"/>
          <w:color w:val="222222"/>
          <w:sz w:val="24"/>
          <w:szCs w:val="24"/>
          <w:lang w:val="en"/>
        </w:rPr>
        <w:t>-</w:t>
      </w:r>
      <w:r w:rsidR="00CB3932">
        <w:rPr>
          <w:rFonts w:asciiTheme="minorHAnsi" w:eastAsiaTheme="minorEastAsia" w:hAnsiTheme="minorHAnsi" w:cstheme="minorBidi"/>
          <w:color w:val="222222"/>
          <w:sz w:val="24"/>
          <w:szCs w:val="24"/>
          <w:lang w:val="en"/>
        </w:rPr>
        <w:t>Oct</w:t>
      </w:r>
      <w:r w:rsidRPr="7E2820E7">
        <w:rPr>
          <w:rFonts w:asciiTheme="minorHAnsi" w:eastAsiaTheme="minorEastAsia" w:hAnsiTheme="minorHAnsi" w:cstheme="minorBidi"/>
          <w:color w:val="222222"/>
          <w:sz w:val="24"/>
          <w:szCs w:val="24"/>
          <w:lang w:val="en"/>
        </w:rPr>
        <w:t xml:space="preserve">-2019 at 11 am </w:t>
      </w:r>
    </w:p>
    <w:p w14:paraId="70437FFE" w14:textId="18F414F0"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r w:rsidR="00CB3932">
        <w:rPr>
          <w:sz w:val="24"/>
          <w:szCs w:val="24"/>
          <w:lang w:val="en"/>
        </w:rPr>
        <w:t>Meredith</w:t>
      </w:r>
    </w:p>
    <w:p w14:paraId="01B26359" w14:textId="21B72340" w:rsidR="7E2820E7" w:rsidRDefault="7E2820E7" w:rsidP="7E2820E7">
      <w:pPr>
        <w:rPr>
          <w:sz w:val="24"/>
          <w:szCs w:val="24"/>
          <w:lang w:val="en"/>
        </w:rPr>
      </w:pPr>
      <w:r w:rsidRPr="7E2820E7">
        <w:rPr>
          <w:rFonts w:eastAsiaTheme="minorEastAsia"/>
          <w:b/>
          <w:bCs/>
          <w:color w:val="222222"/>
          <w:sz w:val="24"/>
          <w:szCs w:val="24"/>
          <w:lang w:val="en"/>
        </w:rPr>
        <w:t xml:space="preserve">Location: </w:t>
      </w:r>
      <w:r w:rsidR="00CB3932">
        <w:rPr>
          <w:rFonts w:ascii="Calibri" w:eastAsia="Calibri" w:hAnsi="Calibri" w:cs="Calibri"/>
          <w:color w:val="000000" w:themeColor="text1"/>
          <w:sz w:val="24"/>
          <w:szCs w:val="24"/>
          <w:lang w:val="en"/>
        </w:rPr>
        <w:t>1716 Locust Street, Des Moines, IA 50309</w:t>
      </w:r>
      <w:bookmarkStart w:id="0" w:name="_GoBack"/>
      <w:bookmarkEnd w:id="0"/>
    </w:p>
    <w:p w14:paraId="6972696A" w14:textId="77777777" w:rsidR="003F77BA" w:rsidRPr="002254DC" w:rsidRDefault="003F77BA" w:rsidP="3FBF3AEF">
      <w:pPr>
        <w:pStyle w:val="NoSpacing"/>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2"/>
      <w:footerReference w:type="default" r:id="rId13"/>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863C7" w14:textId="77777777" w:rsidR="00641C15" w:rsidRDefault="00641C15" w:rsidP="00E9265A">
      <w:pPr>
        <w:spacing w:after="0" w:line="240" w:lineRule="auto"/>
      </w:pPr>
      <w:r>
        <w:separator/>
      </w:r>
    </w:p>
  </w:endnote>
  <w:endnote w:type="continuationSeparator" w:id="0">
    <w:p w14:paraId="2051D969" w14:textId="77777777" w:rsidR="00641C15" w:rsidRDefault="00641C15"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3FF3E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3791A" w14:textId="77777777" w:rsidR="00641C15" w:rsidRDefault="00641C15" w:rsidP="00E9265A">
      <w:pPr>
        <w:spacing w:after="0" w:line="240" w:lineRule="auto"/>
      </w:pPr>
      <w:r>
        <w:separator/>
      </w:r>
    </w:p>
  </w:footnote>
  <w:footnote w:type="continuationSeparator" w:id="0">
    <w:p w14:paraId="7385D111" w14:textId="77777777" w:rsidR="00641C15" w:rsidRDefault="00641C15" w:rsidP="00E9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0E65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5A66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1">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6">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04549B"/>
    <w:rsid w:val="000506E7"/>
    <w:rsid w:val="00095781"/>
    <w:rsid w:val="001126E4"/>
    <w:rsid w:val="001234B0"/>
    <w:rsid w:val="0014241F"/>
    <w:rsid w:val="00182989"/>
    <w:rsid w:val="001D19FC"/>
    <w:rsid w:val="001D6F7F"/>
    <w:rsid w:val="002254DC"/>
    <w:rsid w:val="002A6881"/>
    <w:rsid w:val="002B5F4A"/>
    <w:rsid w:val="002B7323"/>
    <w:rsid w:val="002D4699"/>
    <w:rsid w:val="002D61AF"/>
    <w:rsid w:val="002E0CC3"/>
    <w:rsid w:val="003F77BA"/>
    <w:rsid w:val="00436020"/>
    <w:rsid w:val="00446209"/>
    <w:rsid w:val="00446AF6"/>
    <w:rsid w:val="0045244A"/>
    <w:rsid w:val="00492A74"/>
    <w:rsid w:val="0049492D"/>
    <w:rsid w:val="004D33FC"/>
    <w:rsid w:val="00505A9C"/>
    <w:rsid w:val="00517818"/>
    <w:rsid w:val="005314EB"/>
    <w:rsid w:val="005B0AC0"/>
    <w:rsid w:val="005D173B"/>
    <w:rsid w:val="00641C15"/>
    <w:rsid w:val="0069015C"/>
    <w:rsid w:val="0074110A"/>
    <w:rsid w:val="00754016"/>
    <w:rsid w:val="00770324"/>
    <w:rsid w:val="007C2956"/>
    <w:rsid w:val="007C45AD"/>
    <w:rsid w:val="008201BB"/>
    <w:rsid w:val="0086663A"/>
    <w:rsid w:val="0086701F"/>
    <w:rsid w:val="008A3FB0"/>
    <w:rsid w:val="008B28DA"/>
    <w:rsid w:val="008C531F"/>
    <w:rsid w:val="008E5BEA"/>
    <w:rsid w:val="009433AA"/>
    <w:rsid w:val="00961F8D"/>
    <w:rsid w:val="00A02395"/>
    <w:rsid w:val="00A264A7"/>
    <w:rsid w:val="00A615B1"/>
    <w:rsid w:val="00A950C8"/>
    <w:rsid w:val="00AD588C"/>
    <w:rsid w:val="00B47DA3"/>
    <w:rsid w:val="00BE0018"/>
    <w:rsid w:val="00C3615F"/>
    <w:rsid w:val="00CB3932"/>
    <w:rsid w:val="00D27134"/>
    <w:rsid w:val="00D2791E"/>
    <w:rsid w:val="00D43D92"/>
    <w:rsid w:val="00D5220A"/>
    <w:rsid w:val="00D57AA7"/>
    <w:rsid w:val="00D853A8"/>
    <w:rsid w:val="00DE299D"/>
    <w:rsid w:val="00E06903"/>
    <w:rsid w:val="00E07087"/>
    <w:rsid w:val="00E10478"/>
    <w:rsid w:val="00E76E8F"/>
    <w:rsid w:val="00E9265A"/>
    <w:rsid w:val="00F25B45"/>
    <w:rsid w:val="00F57498"/>
    <w:rsid w:val="00F775F5"/>
    <w:rsid w:val="00FE15FD"/>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0303">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F477563A-047D-45ED-87CE-79205866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43283-E8F1-4394-A44F-0596212C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2019-10-04T02:18:00Z</dcterms:created>
  <dcterms:modified xsi:type="dcterms:W3CDTF">2019-12-03T05:32:00Z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