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26952" w14:textId="77777777" w:rsidR="002254DC" w:rsidRDefault="7E2820E7" w:rsidP="002254DC">
      <w:pPr>
        <w:pStyle w:val="Heading1"/>
      </w:pPr>
      <w:r>
        <w:t>CDU Receipt</w:t>
      </w:r>
    </w:p>
    <w:p w14:paraId="593B1591" w14:textId="77777777" w:rsidR="00DA28EA" w:rsidRPr="00DA28EA" w:rsidRDefault="00DA28EA" w:rsidP="00DA28EA">
      <w:pPr>
        <w:spacing w:after="0" w:line="240" w:lineRule="auto"/>
        <w:rPr>
          <w:rFonts w:eastAsiaTheme="minorEastAsia"/>
          <w:b/>
          <w:bCs/>
          <w:color w:val="222222"/>
          <w:sz w:val="24"/>
          <w:szCs w:val="24"/>
          <w:lang w:val="en"/>
        </w:rPr>
      </w:pPr>
      <w:r w:rsidRPr="00DA28EA">
        <w:rPr>
          <w:rFonts w:eastAsiaTheme="minorEastAsia"/>
          <w:b/>
          <w:bCs/>
          <w:color w:val="222222"/>
          <w:sz w:val="24"/>
          <w:szCs w:val="24"/>
          <w:lang w:val="en"/>
        </w:rPr>
        <w:t>IIBA Central Iowa Chapter Annual General Meeting - Panel Discussion: Board Member Q&amp;A</w:t>
      </w:r>
    </w:p>
    <w:p w14:paraId="4AB736DD" w14:textId="77777777" w:rsidR="00DA28EA" w:rsidRPr="00DA28EA" w:rsidRDefault="00DA28EA" w:rsidP="00DA28EA">
      <w:pPr>
        <w:shd w:val="clear" w:color="auto" w:fill="FFFFFF"/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A28EA">
        <w:rPr>
          <w:rFonts w:ascii="Calibri" w:eastAsia="Calibri" w:hAnsi="Calibri" w:cs="Calibri"/>
          <w:color w:val="000000" w:themeColor="text1"/>
          <w:sz w:val="24"/>
          <w:szCs w:val="24"/>
        </w:rPr>
        <w:t>Come join us on January 24, 2019 for the IIBA Central Iowa Chapter Annual General Meeting to learn what the chapter has accomplished during 2018 and a peek into our future! In addition to our traditional retrospective, this year's AGM will feature a unique opportunity for you to ask questions of the Board and help shape our direction in 2019.</w:t>
      </w:r>
    </w:p>
    <w:p w14:paraId="6972695E" w14:textId="2AD4DFAE" w:rsidR="002254DC" w:rsidRPr="002254DC" w:rsidRDefault="67559DC4" w:rsidP="001D6F7F">
      <w:pPr>
        <w:pStyle w:val="NoSpacing"/>
        <w:rPr>
          <w:lang w:val="en"/>
        </w:rPr>
      </w:pPr>
      <w:r>
        <w:br/>
      </w:r>
      <w:r w:rsidR="001D6F7F" w:rsidRPr="001D6F7F">
        <w:rPr>
          <w:b/>
          <w:bCs/>
          <w:color w:val="000000" w:themeColor="text1"/>
          <w:sz w:val="24"/>
          <w:szCs w:val="24"/>
          <w:lang w:val="en"/>
        </w:rPr>
        <w:t>ID:</w:t>
      </w:r>
      <w:r w:rsidR="001D6F7F">
        <w:rPr>
          <w:b/>
          <w:bCs/>
          <w:lang w:val="en"/>
        </w:rPr>
        <w:t xml:space="preserve"> </w:t>
      </w:r>
      <w:r w:rsidR="00DA28EA">
        <w:rPr>
          <w:rFonts w:ascii="Calibri" w:eastAsia="Calibri" w:hAnsi="Calibri" w:cs="Calibri"/>
          <w:sz w:val="24"/>
          <w:szCs w:val="24"/>
          <w:lang w:val="en"/>
        </w:rPr>
        <w:t>IIBACIC2020_01</w:t>
      </w:r>
      <w:r>
        <w:br/>
      </w:r>
      <w:r w:rsidR="7E2820E7" w:rsidRPr="001D6F7F">
        <w:rPr>
          <w:b/>
          <w:bCs/>
          <w:color w:val="000000" w:themeColor="text1"/>
          <w:sz w:val="24"/>
          <w:szCs w:val="24"/>
          <w:lang w:val="en"/>
        </w:rPr>
        <w:t>Contact Hours:</w:t>
      </w:r>
      <w:r w:rsidR="7E2820E7" w:rsidRPr="7E2820E7">
        <w:rPr>
          <w:lang w:val="en"/>
        </w:rPr>
        <w:t xml:space="preserve"> </w:t>
      </w:r>
      <w:r w:rsidR="7E2820E7" w:rsidRPr="001D6F7F">
        <w:rPr>
          <w:rFonts w:ascii="Calibri" w:eastAsia="Calibri" w:hAnsi="Calibri" w:cs="Calibri"/>
          <w:sz w:val="24"/>
          <w:szCs w:val="24"/>
          <w:lang w:val="en"/>
        </w:rPr>
        <w:t>1</w:t>
      </w:r>
    </w:p>
    <w:p w14:paraId="69726960" w14:textId="3CD4EC3F" w:rsidR="002254DC" w:rsidRPr="00E10478" w:rsidRDefault="02E3878B" w:rsidP="02E3878B">
      <w:pPr>
        <w:spacing w:line="240" w:lineRule="auto"/>
        <w:rPr>
          <w:sz w:val="24"/>
          <w:szCs w:val="24"/>
          <w:lang w:val="en"/>
        </w:rPr>
      </w:pPr>
      <w:r w:rsidRPr="02E3878B">
        <w:rPr>
          <w:b/>
          <w:bCs/>
          <w:color w:val="000000" w:themeColor="text1"/>
          <w:sz w:val="24"/>
          <w:szCs w:val="24"/>
          <w:lang w:val="en"/>
        </w:rPr>
        <w:t xml:space="preserve">BABOK Coverage: </w:t>
      </w:r>
      <w:r w:rsidRPr="02E3878B">
        <w:rPr>
          <w:sz w:val="24"/>
          <w:szCs w:val="24"/>
          <w:lang w:val="en"/>
        </w:rPr>
        <w:t xml:space="preserve"> </w:t>
      </w:r>
      <w:proofErr w:type="gramStart"/>
      <w:r w:rsidR="00DA28EA">
        <w:rPr>
          <w:rFonts w:ascii="Calibri" w:eastAsia="Calibri" w:hAnsi="Calibri" w:cs="Calibri"/>
          <w:sz w:val="24"/>
          <w:szCs w:val="24"/>
          <w:lang w:val="en"/>
        </w:rPr>
        <w:t xml:space="preserve">BABOK  </w:t>
      </w:r>
      <w:proofErr w:type="spellStart"/>
      <w:r w:rsidR="00DA28EA">
        <w:rPr>
          <w:rFonts w:ascii="Calibri" w:eastAsia="Calibri" w:hAnsi="Calibri" w:cs="Calibri"/>
          <w:sz w:val="24"/>
          <w:szCs w:val="24"/>
          <w:lang w:val="en"/>
        </w:rPr>
        <w:t>Ch</w:t>
      </w:r>
      <w:proofErr w:type="spellEnd"/>
      <w:proofErr w:type="gramEnd"/>
      <w:r w:rsidR="00DA28EA">
        <w:rPr>
          <w:rFonts w:ascii="Calibri" w:eastAsia="Calibri" w:hAnsi="Calibri" w:cs="Calibri"/>
          <w:sz w:val="24"/>
          <w:szCs w:val="24"/>
          <w:lang w:val="en"/>
        </w:rPr>
        <w:t xml:space="preserve"> 9 – Underlying Competencies</w:t>
      </w:r>
      <w:r w:rsidR="0014241F">
        <w:rPr>
          <w:sz w:val="24"/>
          <w:szCs w:val="24"/>
          <w:lang w:val="en"/>
        </w:rPr>
        <w:br/>
      </w:r>
      <w:r w:rsidR="0069015C">
        <w:rPr>
          <w:sz w:val="24"/>
          <w:szCs w:val="24"/>
          <w:lang w:val="en"/>
        </w:rPr>
        <w:tab/>
      </w:r>
    </w:p>
    <w:p w14:paraId="69726961" w14:textId="77777777" w:rsidR="002254DC" w:rsidRDefault="7E2820E7" w:rsidP="67559DC4">
      <w:pPr>
        <w:pStyle w:val="Heading2"/>
        <w:rPr>
          <w:rFonts w:ascii="Times New Roman" w:eastAsia="Times New Roman" w:hAnsi="Times New Roman" w:cs="Times New Roman"/>
          <w:lang w:val="en"/>
        </w:rPr>
      </w:pPr>
      <w:r w:rsidRPr="7E2820E7">
        <w:rPr>
          <w:rFonts w:ascii="Times New Roman" w:eastAsia="Times New Roman" w:hAnsi="Times New Roman" w:cs="Times New Roman"/>
          <w:lang w:val="en"/>
        </w:rPr>
        <w:t>Presenter(s)</w:t>
      </w:r>
    </w:p>
    <w:p w14:paraId="14205842" w14:textId="77777777" w:rsidR="00DA28EA" w:rsidRDefault="00DA28EA" w:rsidP="00DA28EA">
      <w:pPr>
        <w:shd w:val="clear" w:color="auto" w:fill="FFFFFF" w:themeFill="background1"/>
        <w:spacing w:after="0" w:line="240" w:lineRule="auto"/>
        <w:textAlignment w:val="top"/>
        <w:rPr>
          <w:rFonts w:eastAsiaTheme="minorEastAsia"/>
          <w:b/>
          <w:bCs/>
          <w:color w:val="222222"/>
          <w:sz w:val="24"/>
          <w:szCs w:val="24"/>
          <w:lang w:val="en"/>
        </w:rPr>
      </w:pPr>
      <w:r>
        <w:rPr>
          <w:rFonts w:eastAsiaTheme="minorEastAsia"/>
          <w:b/>
          <w:bCs/>
          <w:color w:val="222222"/>
          <w:sz w:val="24"/>
          <w:szCs w:val="24"/>
          <w:lang w:val="en"/>
        </w:rPr>
        <w:t>IIBA® Central Iowa Chapter Board Members</w:t>
      </w:r>
    </w:p>
    <w:p w14:paraId="0FD9A2BB" w14:textId="4F2FFEF6" w:rsidR="00DA28EA" w:rsidRPr="00697E3F" w:rsidRDefault="00DA28EA" w:rsidP="7E2820E7">
      <w:pPr>
        <w:spacing w:after="0" w:line="240" w:lineRule="auto"/>
      </w:pPr>
      <w:bookmarkStart w:id="0" w:name="_GoBack"/>
      <w:r w:rsidRPr="00697E3F">
        <w:rPr>
          <w:rFonts w:eastAsiaTheme="minorEastAsia"/>
          <w:bCs/>
          <w:color w:val="222222"/>
          <w:sz w:val="24"/>
          <w:szCs w:val="24"/>
          <w:lang w:val="en"/>
        </w:rPr>
        <w:t>Trevor Meyers - President</w:t>
      </w:r>
    </w:p>
    <w:bookmarkEnd w:id="0"/>
    <w:p w14:paraId="69726965" w14:textId="77777777" w:rsidR="002254DC" w:rsidRDefault="002254DC" w:rsidP="002254DC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222222"/>
          <w:sz w:val="20"/>
          <w:szCs w:val="20"/>
          <w:lang w:val="en"/>
        </w:rPr>
      </w:pPr>
    </w:p>
    <w:p w14:paraId="69726966" w14:textId="77777777" w:rsidR="002254DC" w:rsidRDefault="67559DC4" w:rsidP="67559DC4">
      <w:pPr>
        <w:pStyle w:val="Heading2"/>
        <w:rPr>
          <w:rFonts w:ascii="Times New Roman" w:eastAsia="Times New Roman" w:hAnsi="Times New Roman" w:cs="Times New Roman"/>
          <w:lang w:val="en"/>
        </w:rPr>
      </w:pPr>
      <w:r w:rsidRPr="67559DC4">
        <w:rPr>
          <w:rFonts w:ascii="Times New Roman" w:eastAsia="Times New Roman" w:hAnsi="Times New Roman" w:cs="Times New Roman"/>
          <w:lang w:val="en"/>
        </w:rPr>
        <w:t>Event Details</w:t>
      </w:r>
    </w:p>
    <w:p w14:paraId="69726967" w14:textId="54FF5E8E" w:rsidR="002254DC" w:rsidRPr="00505A9C" w:rsidRDefault="7E2820E7" w:rsidP="7E2820E7">
      <w:pPr>
        <w:pStyle w:val="Heading2"/>
        <w:spacing w:before="120"/>
        <w:rPr>
          <w:rFonts w:asciiTheme="minorHAnsi" w:eastAsiaTheme="minorEastAsia" w:hAnsiTheme="minorHAnsi" w:cstheme="minorBidi"/>
          <w:color w:val="222222"/>
          <w:sz w:val="24"/>
          <w:szCs w:val="24"/>
          <w:lang w:val="en"/>
        </w:rPr>
      </w:pPr>
      <w:r w:rsidRPr="7E2820E7">
        <w:rPr>
          <w:rFonts w:asciiTheme="minorHAnsi" w:eastAsiaTheme="minorEastAsia" w:hAnsiTheme="minorHAnsi" w:cstheme="minorBidi"/>
          <w:b/>
          <w:bCs/>
          <w:color w:val="222222"/>
          <w:sz w:val="24"/>
          <w:szCs w:val="24"/>
          <w:lang w:val="en"/>
        </w:rPr>
        <w:t xml:space="preserve">Date: </w:t>
      </w:r>
      <w:r w:rsidR="001D6F7F">
        <w:rPr>
          <w:rFonts w:asciiTheme="minorHAnsi" w:eastAsiaTheme="minorEastAsia" w:hAnsiTheme="minorHAnsi" w:cstheme="minorBidi"/>
          <w:color w:val="222222"/>
          <w:sz w:val="24"/>
          <w:szCs w:val="24"/>
          <w:lang w:val="en"/>
        </w:rPr>
        <w:t>2</w:t>
      </w:r>
      <w:r w:rsidR="00DA28EA">
        <w:rPr>
          <w:rFonts w:asciiTheme="minorHAnsi" w:eastAsiaTheme="minorEastAsia" w:hAnsiTheme="minorHAnsi" w:cstheme="minorBidi"/>
          <w:color w:val="222222"/>
          <w:sz w:val="24"/>
          <w:szCs w:val="24"/>
          <w:lang w:val="en"/>
        </w:rPr>
        <w:t>3</w:t>
      </w:r>
      <w:r w:rsidRPr="7E2820E7">
        <w:rPr>
          <w:rFonts w:asciiTheme="minorHAnsi" w:eastAsiaTheme="minorEastAsia" w:hAnsiTheme="minorHAnsi" w:cstheme="minorBidi"/>
          <w:color w:val="222222"/>
          <w:sz w:val="24"/>
          <w:szCs w:val="24"/>
          <w:lang w:val="en"/>
        </w:rPr>
        <w:t>-</w:t>
      </w:r>
      <w:r w:rsidR="00DA28EA">
        <w:rPr>
          <w:rFonts w:asciiTheme="minorHAnsi" w:eastAsiaTheme="minorEastAsia" w:hAnsiTheme="minorHAnsi" w:cstheme="minorBidi"/>
          <w:color w:val="222222"/>
          <w:sz w:val="24"/>
          <w:szCs w:val="24"/>
          <w:lang w:val="en"/>
        </w:rPr>
        <w:t>Jan-2020</w:t>
      </w:r>
      <w:r w:rsidRPr="7E2820E7">
        <w:rPr>
          <w:rFonts w:asciiTheme="minorHAnsi" w:eastAsiaTheme="minorEastAsia" w:hAnsiTheme="minorHAnsi" w:cstheme="minorBidi"/>
          <w:color w:val="222222"/>
          <w:sz w:val="24"/>
          <w:szCs w:val="24"/>
          <w:lang w:val="en"/>
        </w:rPr>
        <w:t xml:space="preserve"> at 11 am </w:t>
      </w:r>
    </w:p>
    <w:p w14:paraId="70437FFE" w14:textId="3B28D946" w:rsidR="093122E7" w:rsidRDefault="7E2820E7" w:rsidP="7E2820E7">
      <w:pPr>
        <w:pStyle w:val="NoSpacing"/>
        <w:rPr>
          <w:sz w:val="24"/>
          <w:szCs w:val="24"/>
          <w:lang w:val="en"/>
        </w:rPr>
      </w:pPr>
      <w:r w:rsidRPr="7E2820E7">
        <w:rPr>
          <w:b/>
          <w:bCs/>
          <w:sz w:val="24"/>
          <w:szCs w:val="24"/>
          <w:lang w:val="en"/>
        </w:rPr>
        <w:t>Host:</w:t>
      </w:r>
      <w:r w:rsidRPr="7E2820E7">
        <w:rPr>
          <w:sz w:val="24"/>
          <w:szCs w:val="24"/>
          <w:lang w:val="en"/>
        </w:rPr>
        <w:t xml:space="preserve"> </w:t>
      </w:r>
      <w:proofErr w:type="spellStart"/>
      <w:r w:rsidR="00DA28EA">
        <w:rPr>
          <w:sz w:val="24"/>
          <w:szCs w:val="24"/>
          <w:lang w:val="en"/>
        </w:rPr>
        <w:t>Corteva</w:t>
      </w:r>
      <w:proofErr w:type="spellEnd"/>
    </w:p>
    <w:p w14:paraId="01B26359" w14:textId="7592FFEE" w:rsidR="7E2820E7" w:rsidRDefault="7E2820E7" w:rsidP="7E2820E7">
      <w:pPr>
        <w:rPr>
          <w:sz w:val="24"/>
          <w:szCs w:val="24"/>
          <w:lang w:val="en"/>
        </w:rPr>
      </w:pPr>
      <w:r w:rsidRPr="7E2820E7">
        <w:rPr>
          <w:rFonts w:eastAsiaTheme="minorEastAsia"/>
          <w:b/>
          <w:bCs/>
          <w:color w:val="222222"/>
          <w:sz w:val="24"/>
          <w:szCs w:val="24"/>
          <w:lang w:val="en"/>
        </w:rPr>
        <w:t xml:space="preserve">Location: </w:t>
      </w:r>
      <w:r w:rsidR="00DA28EA" w:rsidRPr="00DA28EA">
        <w:rPr>
          <w:rFonts w:eastAsiaTheme="minorEastAsia"/>
          <w:color w:val="222222"/>
          <w:sz w:val="24"/>
          <w:szCs w:val="24"/>
          <w:lang w:val="en"/>
        </w:rPr>
        <w:t>Carver Center</w:t>
      </w:r>
      <w:r w:rsidR="00DA28EA" w:rsidRPr="00DA28EA">
        <w:rPr>
          <w:rFonts w:eastAsiaTheme="minorEastAsia"/>
          <w:color w:val="222222"/>
          <w:sz w:val="24"/>
          <w:szCs w:val="24"/>
          <w:lang w:val="en"/>
        </w:rPr>
        <w:t xml:space="preserve">, </w:t>
      </w:r>
      <w:r w:rsidR="00DA28EA" w:rsidRPr="00DA28EA">
        <w:rPr>
          <w:rFonts w:eastAsiaTheme="minorEastAsia"/>
          <w:color w:val="222222"/>
          <w:sz w:val="24"/>
          <w:szCs w:val="24"/>
          <w:lang w:val="en"/>
        </w:rPr>
        <w:t>7000 NW 62nd Ave</w:t>
      </w:r>
      <w:r w:rsidR="00DA28EA" w:rsidRPr="00DA28EA">
        <w:rPr>
          <w:rFonts w:eastAsiaTheme="minorEastAsia"/>
          <w:color w:val="222222"/>
          <w:sz w:val="24"/>
          <w:szCs w:val="24"/>
          <w:lang w:val="en"/>
        </w:rPr>
        <w:t xml:space="preserve">, </w:t>
      </w:r>
      <w:r w:rsidR="00DA28EA" w:rsidRPr="00DA28EA">
        <w:rPr>
          <w:rFonts w:eastAsiaTheme="minorEastAsia"/>
          <w:color w:val="222222"/>
          <w:sz w:val="24"/>
          <w:szCs w:val="24"/>
          <w:lang w:val="en"/>
        </w:rPr>
        <w:t>Johnston, IA  50131</w:t>
      </w:r>
      <w:r w:rsidR="00DA28EA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 </w:t>
      </w:r>
    </w:p>
    <w:p w14:paraId="6972696A" w14:textId="77777777" w:rsidR="003F77BA" w:rsidRPr="002254DC" w:rsidRDefault="003F77BA" w:rsidP="3FBF3AEF">
      <w:pPr>
        <w:pStyle w:val="NoSpacing"/>
        <w:rPr>
          <w:sz w:val="24"/>
          <w:szCs w:val="24"/>
          <w:lang w:val="en"/>
        </w:rPr>
      </w:pPr>
    </w:p>
    <w:p w14:paraId="6972696B" w14:textId="77777777" w:rsidR="00AD588C" w:rsidRDefault="67559DC4" w:rsidP="007C2956">
      <w:pPr>
        <w:pStyle w:val="Heading1"/>
      </w:pPr>
      <w:r w:rsidRPr="67559DC4">
        <w:rPr>
          <w:sz w:val="26"/>
          <w:szCs w:val="26"/>
        </w:rPr>
        <w:t>Validation</w:t>
      </w:r>
    </w:p>
    <w:p w14:paraId="6972696C" w14:textId="77777777" w:rsidR="002254DC" w:rsidRDefault="67559DC4" w:rsidP="002254DC">
      <w:r>
        <w:t>This receipt is proof of attendance at the meeting described above by the following individual:</w:t>
      </w:r>
    </w:p>
    <w:p w14:paraId="6972696D" w14:textId="77777777" w:rsidR="00517818" w:rsidRDefault="67559DC4" w:rsidP="002254DC">
      <w:r>
        <w:t>______________________________________</w:t>
      </w:r>
      <w:r w:rsidR="00517818">
        <w:br/>
      </w:r>
      <w:r>
        <w:t>Attendee Name</w:t>
      </w:r>
    </w:p>
    <w:sectPr w:rsidR="00517818" w:rsidSect="00DE299D">
      <w:headerReference w:type="default" r:id="rId12"/>
      <w:footerReference w:type="default" r:id="rId13"/>
      <w:pgSz w:w="12240" w:h="15840" w:code="1"/>
      <w:pgMar w:top="216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F5DF9" w14:textId="77777777" w:rsidR="005C4136" w:rsidRDefault="005C4136" w:rsidP="00E9265A">
      <w:pPr>
        <w:spacing w:after="0" w:line="240" w:lineRule="auto"/>
      </w:pPr>
      <w:r>
        <w:separator/>
      </w:r>
    </w:p>
  </w:endnote>
  <w:endnote w:type="continuationSeparator" w:id="0">
    <w:p w14:paraId="7C05C9FD" w14:textId="77777777" w:rsidR="005C4136" w:rsidRDefault="005C4136" w:rsidP="00E9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26974" w14:textId="77777777" w:rsidR="00BE0018" w:rsidRPr="00DE299D" w:rsidRDefault="00DE299D" w:rsidP="67559DC4">
    <w:pPr>
      <w:pStyle w:val="Subtitle"/>
      <w:jc w:val="center"/>
      <w:rPr>
        <w:color w:val="FFFFFF" w:themeColor="background1"/>
      </w:rPr>
    </w:pPr>
    <w:r w:rsidRPr="00DE299D">
      <w:rPr>
        <w:noProof/>
        <w:color w:val="FFFFFF" w:themeColor="background1"/>
        <w:spacing w:val="3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972697B" wp14:editId="6972697C">
              <wp:simplePos x="0" y="0"/>
              <wp:positionH relativeFrom="column">
                <wp:posOffset>-457200</wp:posOffset>
              </wp:positionH>
              <wp:positionV relativeFrom="page">
                <wp:posOffset>9281160</wp:posOffset>
              </wp:positionV>
              <wp:extent cx="6858000" cy="2286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solidFill>
                        <a:srgbClr val="183C4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<w:pict>
            <v:rect id="Rectangle 4" style="position:absolute;margin-left:-36pt;margin-top:730.8pt;width:540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183c47" stroked="f" strokeweight="1pt" w14:anchorId="3FF3E2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">
              <w10:wrap anchory="page"/>
            </v:rect>
          </w:pict>
        </mc:Fallback>
      </mc:AlternateContent>
    </w:r>
    <w:r w:rsidR="00BE0018" w:rsidRPr="00DE299D">
      <w:rPr>
        <w:color w:val="FFFFFF" w:themeColor="background1"/>
        <w:spacing w:val="38"/>
      </w:rPr>
      <w:t>IIBA® Central Iowa Chapter | PO Box 7781 | Urbandale, IA 50323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5FA81" w14:textId="77777777" w:rsidR="005C4136" w:rsidRDefault="005C4136" w:rsidP="00E9265A">
      <w:pPr>
        <w:spacing w:after="0" w:line="240" w:lineRule="auto"/>
      </w:pPr>
      <w:r>
        <w:separator/>
      </w:r>
    </w:p>
  </w:footnote>
  <w:footnote w:type="continuationSeparator" w:id="0">
    <w:p w14:paraId="3A17F473" w14:textId="77777777" w:rsidR="005C4136" w:rsidRDefault="005C4136" w:rsidP="00E92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26972" w14:textId="77777777" w:rsidR="00E9265A" w:rsidRDefault="00E9265A" w:rsidP="00A615B1">
    <w:pPr>
      <w:pStyle w:val="Header"/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26975" wp14:editId="69726976">
              <wp:simplePos x="0" y="0"/>
              <wp:positionH relativeFrom="column">
                <wp:posOffset>-690282</wp:posOffset>
              </wp:positionH>
              <wp:positionV relativeFrom="page">
                <wp:posOffset>228600</wp:posOffset>
              </wp:positionV>
              <wp:extent cx="7315200" cy="91440"/>
              <wp:effectExtent l="0" t="0" r="0" b="381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91440"/>
                      </a:xfrm>
                      <a:prstGeom prst="rect">
                        <a:avLst/>
                      </a:prstGeom>
                      <a:solidFill>
                        <a:srgbClr val="F47B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 xmlns:pic="http://schemas.openxmlformats.org/drawingml/2006/picture" xmlns:a14="http://schemas.microsoft.com/office/drawing/2010/main">
          <w:pict>
            <v:rect id="Rectangle 3" style="position:absolute;margin-left:-54.35pt;margin-top:18pt;width:8in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f47b20" stroked="f" strokeweight="1pt" w14:anchorId="00E65D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">
              <w10:wrap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69726977" wp14:editId="69726978">
          <wp:simplePos x="0" y="0"/>
          <wp:positionH relativeFrom="column">
            <wp:posOffset>-457200</wp:posOffset>
          </wp:positionH>
          <wp:positionV relativeFrom="page">
            <wp:posOffset>457200</wp:posOffset>
          </wp:positionV>
          <wp:extent cx="2834640" cy="438912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iba_cropped4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640" cy="438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726973" w14:textId="77777777" w:rsidR="00E9265A" w:rsidRPr="00DE299D" w:rsidRDefault="002B7323">
    <w:pPr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726979" wp14:editId="6972697A">
              <wp:simplePos x="0" y="0"/>
              <wp:positionH relativeFrom="column">
                <wp:posOffset>-457200</wp:posOffset>
              </wp:positionH>
              <wp:positionV relativeFrom="page">
                <wp:posOffset>1097280</wp:posOffset>
              </wp:positionV>
              <wp:extent cx="6858000" cy="18288"/>
              <wp:effectExtent l="0" t="0" r="0" b="12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8288"/>
                      </a:xfrm>
                      <a:prstGeom prst="rect">
                        <a:avLst/>
                      </a:prstGeom>
                      <a:solidFill>
                        <a:srgbClr val="65696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 xmlns:pic="http://schemas.openxmlformats.org/drawingml/2006/picture" xmlns:a14="http://schemas.microsoft.com/office/drawing/2010/main">
          <w:pict>
            <v:rect id="Rectangle 2" style="position:absolute;margin-left:-36pt;margin-top:86.4pt;width:540pt;height: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656968" stroked="f" strokeweight="1pt" w14:anchorId="55A663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"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D5C"/>
    <w:multiLevelType w:val="hybridMultilevel"/>
    <w:tmpl w:val="FF5CFD5C"/>
    <w:lvl w:ilvl="0" w:tplc="61C07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FE6E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240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4607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787C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D6AE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3CF5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C20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AE8A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D3756"/>
    <w:multiLevelType w:val="multilevel"/>
    <w:tmpl w:val="20A8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32C04"/>
    <w:multiLevelType w:val="multilevel"/>
    <w:tmpl w:val="7CC2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7958BF"/>
    <w:multiLevelType w:val="hybridMultilevel"/>
    <w:tmpl w:val="C3D2C1A0"/>
    <w:lvl w:ilvl="0" w:tplc="AC1AC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F20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74C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E03A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FEC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02C4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1EE4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BAC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489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83A12"/>
    <w:multiLevelType w:val="multilevel"/>
    <w:tmpl w:val="0804D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E90B49"/>
    <w:multiLevelType w:val="hybridMultilevel"/>
    <w:tmpl w:val="64A48406"/>
    <w:lvl w:ilvl="0" w:tplc="3CF2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CAEB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28E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C68B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E44A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F6C6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F48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CC97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0802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9530A"/>
    <w:multiLevelType w:val="hybridMultilevel"/>
    <w:tmpl w:val="DD9EA170"/>
    <w:lvl w:ilvl="0" w:tplc="B7F4C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9C61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4421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4B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261B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8A9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023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CAEE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1631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DC"/>
    <w:rsid w:val="0004549B"/>
    <w:rsid w:val="000506E7"/>
    <w:rsid w:val="00095781"/>
    <w:rsid w:val="001126E4"/>
    <w:rsid w:val="001234B0"/>
    <w:rsid w:val="0014241F"/>
    <w:rsid w:val="00182989"/>
    <w:rsid w:val="001D19FC"/>
    <w:rsid w:val="001D6F7F"/>
    <w:rsid w:val="002254DC"/>
    <w:rsid w:val="002A6881"/>
    <w:rsid w:val="002B5F4A"/>
    <w:rsid w:val="002B7323"/>
    <w:rsid w:val="002D4699"/>
    <w:rsid w:val="002D61AF"/>
    <w:rsid w:val="002E0CC3"/>
    <w:rsid w:val="003F77BA"/>
    <w:rsid w:val="00436020"/>
    <w:rsid w:val="00446209"/>
    <w:rsid w:val="00446AF6"/>
    <w:rsid w:val="0045244A"/>
    <w:rsid w:val="00492A74"/>
    <w:rsid w:val="0049492D"/>
    <w:rsid w:val="004D33FC"/>
    <w:rsid w:val="00505A9C"/>
    <w:rsid w:val="00517818"/>
    <w:rsid w:val="005314EB"/>
    <w:rsid w:val="005B0AC0"/>
    <w:rsid w:val="005C4136"/>
    <w:rsid w:val="005D173B"/>
    <w:rsid w:val="0069015C"/>
    <w:rsid w:val="00697E3F"/>
    <w:rsid w:val="0074110A"/>
    <w:rsid w:val="00754016"/>
    <w:rsid w:val="00770324"/>
    <w:rsid w:val="007C2956"/>
    <w:rsid w:val="007C45AD"/>
    <w:rsid w:val="008201BB"/>
    <w:rsid w:val="0086663A"/>
    <w:rsid w:val="0086701F"/>
    <w:rsid w:val="008A3FB0"/>
    <w:rsid w:val="008B28DA"/>
    <w:rsid w:val="008C531F"/>
    <w:rsid w:val="008E5BEA"/>
    <w:rsid w:val="009433AA"/>
    <w:rsid w:val="00961F8D"/>
    <w:rsid w:val="00A02395"/>
    <w:rsid w:val="00A264A7"/>
    <w:rsid w:val="00A615B1"/>
    <w:rsid w:val="00A950C8"/>
    <w:rsid w:val="00AD588C"/>
    <w:rsid w:val="00B47DA3"/>
    <w:rsid w:val="00BE0018"/>
    <w:rsid w:val="00C3615F"/>
    <w:rsid w:val="00D27134"/>
    <w:rsid w:val="00D2791E"/>
    <w:rsid w:val="00D43D92"/>
    <w:rsid w:val="00D5220A"/>
    <w:rsid w:val="00D57AA7"/>
    <w:rsid w:val="00D853A8"/>
    <w:rsid w:val="00DA28EA"/>
    <w:rsid w:val="00DE299D"/>
    <w:rsid w:val="00E06903"/>
    <w:rsid w:val="00E07087"/>
    <w:rsid w:val="00E10478"/>
    <w:rsid w:val="00E76E8F"/>
    <w:rsid w:val="00E9265A"/>
    <w:rsid w:val="00F25B45"/>
    <w:rsid w:val="00F57498"/>
    <w:rsid w:val="00F775F5"/>
    <w:rsid w:val="00FE15FD"/>
    <w:rsid w:val="00FE4B39"/>
    <w:rsid w:val="02E3878B"/>
    <w:rsid w:val="093122E7"/>
    <w:rsid w:val="2E4630E9"/>
    <w:rsid w:val="31B12FC4"/>
    <w:rsid w:val="391F7AAC"/>
    <w:rsid w:val="3FBF3AEF"/>
    <w:rsid w:val="67559DC4"/>
    <w:rsid w:val="6AD86E6F"/>
    <w:rsid w:val="7E28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26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D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C29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9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5A"/>
  </w:style>
  <w:style w:type="paragraph" w:styleId="Footer">
    <w:name w:val="footer"/>
    <w:basedOn w:val="Normal"/>
    <w:link w:val="FooterChar"/>
    <w:uiPriority w:val="99"/>
    <w:unhideWhenUsed/>
    <w:rsid w:val="00E92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5A"/>
  </w:style>
  <w:style w:type="paragraph" w:styleId="Subtitle">
    <w:name w:val="Subtitle"/>
    <w:basedOn w:val="Normal"/>
    <w:next w:val="Normal"/>
    <w:link w:val="SubtitleChar"/>
    <w:uiPriority w:val="11"/>
    <w:qFormat/>
    <w:rsid w:val="00BE00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E0018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9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C2956"/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2956"/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C2956"/>
    <w:rPr>
      <w:i/>
      <w:iCs/>
      <w:color w:val="ED7D3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295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2956"/>
    <w:rPr>
      <w:i/>
      <w:iCs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7C2956"/>
    <w:rPr>
      <w:b/>
      <w:bCs/>
      <w:smallCaps/>
      <w:color w:val="ED7D31" w:themeColor="accent2"/>
      <w:spacing w:val="5"/>
    </w:rPr>
  </w:style>
  <w:style w:type="character" w:styleId="Strong">
    <w:name w:val="Strong"/>
    <w:basedOn w:val="DefaultParagraphFont"/>
    <w:uiPriority w:val="22"/>
    <w:qFormat/>
    <w:rsid w:val="002254DC"/>
    <w:rPr>
      <w:b/>
      <w:bCs/>
    </w:rPr>
  </w:style>
  <w:style w:type="paragraph" w:styleId="NoSpacing">
    <w:name w:val="No Spacing"/>
    <w:uiPriority w:val="1"/>
    <w:qFormat/>
    <w:rsid w:val="002254D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6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26E4"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D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C29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9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5A"/>
  </w:style>
  <w:style w:type="paragraph" w:styleId="Footer">
    <w:name w:val="footer"/>
    <w:basedOn w:val="Normal"/>
    <w:link w:val="FooterChar"/>
    <w:uiPriority w:val="99"/>
    <w:unhideWhenUsed/>
    <w:rsid w:val="00E92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5A"/>
  </w:style>
  <w:style w:type="paragraph" w:styleId="Subtitle">
    <w:name w:val="Subtitle"/>
    <w:basedOn w:val="Normal"/>
    <w:next w:val="Normal"/>
    <w:link w:val="SubtitleChar"/>
    <w:uiPriority w:val="11"/>
    <w:qFormat/>
    <w:rsid w:val="00BE00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E0018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9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C2956"/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2956"/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C2956"/>
    <w:rPr>
      <w:i/>
      <w:iCs/>
      <w:color w:val="ED7D3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295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2956"/>
    <w:rPr>
      <w:i/>
      <w:iCs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7C2956"/>
    <w:rPr>
      <w:b/>
      <w:bCs/>
      <w:smallCaps/>
      <w:color w:val="ED7D31" w:themeColor="accent2"/>
      <w:spacing w:val="5"/>
    </w:rPr>
  </w:style>
  <w:style w:type="character" w:styleId="Strong">
    <w:name w:val="Strong"/>
    <w:basedOn w:val="DefaultParagraphFont"/>
    <w:uiPriority w:val="22"/>
    <w:qFormat/>
    <w:rsid w:val="002254DC"/>
    <w:rPr>
      <w:b/>
      <w:bCs/>
    </w:rPr>
  </w:style>
  <w:style w:type="paragraph" w:styleId="NoSpacing">
    <w:name w:val="No Spacing"/>
    <w:uiPriority w:val="1"/>
    <w:qFormat/>
    <w:rsid w:val="002254D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6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26E4"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133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IIBACICOld\IIBA%20CI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BA64C645F5B48BF62816C8846E219" ma:contentTypeVersion="11" ma:contentTypeDescription="Create a new document." ma:contentTypeScope="" ma:versionID="b67871f56fcde3bb4cc98ee0e632cccf">
  <xsd:schema xmlns:xsd="http://www.w3.org/2001/XMLSchema" xmlns:xs="http://www.w3.org/2001/XMLSchema" xmlns:p="http://schemas.microsoft.com/office/2006/metadata/properties" xmlns:ns2="297e0901-390e-4287-94f8-14f3ca94e57f" xmlns:ns3="e9f770e3-f1bd-4456-b3b6-ef587afeccd8" targetNamespace="http://schemas.microsoft.com/office/2006/metadata/properties" ma:root="true" ma:fieldsID="4e6e7b1f651dcab05e9d3ce2d3d29420" ns2:_="" ns3:_="">
    <xsd:import namespace="297e0901-390e-4287-94f8-14f3ca94e57f"/>
    <xsd:import namespace="e9f770e3-f1bd-4456-b3b6-ef587afecc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e0901-390e-4287-94f8-14f3ca94e5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770e3-f1bd-4456-b3b6-ef587afec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C3EC7-AED5-4D51-8BFC-E8D2F04E3C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B47504-3381-4060-B608-28FD218D9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7563A-047D-45ED-87CE-79205866F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e0901-390e-4287-94f8-14f3ca94e57f"/>
    <ds:schemaRef ds:uri="e9f770e3-f1bd-4456-b3b6-ef587afec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30898D-6697-45D6-BA1D-C3F6C546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IIBA CIC Letterhead.dotx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IIBA CIC Letterhead</vt:lpstr>
    </vt:vector>
  </TitlesOfParts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IIBA CIC Letterhead</dc:title>
  <dc:creator/>
  <cp:lastModifiedBy/>
  <cp:revision>1</cp:revision>
  <dcterms:created xsi:type="dcterms:W3CDTF">2020-01-25T03:37:00Z</dcterms:created>
  <dcterms:modified xsi:type="dcterms:W3CDTF">2020-01-25T03:37:00Z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0x010100352BA64C645F5B48BF62816C8846E219</vt:lpwstr>
  </property>
  <property fmtid="{D5CDD505-2E9C-101B-9397-08002B2CF9AE}" pid="3" name="AuthorIds_UIVersion_1536">
    <vt:lpwstr>132</vt:lpwstr>
  </property>
</Properties>
</file>