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64AFD8A7" w:rsidRDefault="7E2820E7" w14:paraId="69726952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</w:rPr>
        <w:t>CDU Receipt</w:t>
      </w:r>
    </w:p>
    <w:p w:rsidR="0E1561F5" w:rsidP="254B81FF" w:rsidRDefault="0E1561F5" w14:paraId="3DD7B49F" w14:textId="6937FE43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4B81FF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Title:</w:t>
      </w:r>
      <w:r w:rsidRPr="254B81FF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254B81FF" w:rsidR="7BE199B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Annual Chapter Meeting and </w:t>
      </w:r>
      <w:r w:rsidRPr="254B81FF" w:rsidR="254B81F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Five Characteristics Needed to be a Great Leader</w:t>
      </w:r>
    </w:p>
    <w:p w:rsidR="0E1561F5" w:rsidP="254B81FF" w:rsidRDefault="0E1561F5" w14:paraId="6009927C" w14:textId="4DC8EFEB">
      <w:pPr>
        <w:pStyle w:val="Normal"/>
        <w:bidi w:val="0"/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4B81FF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Description:</w:t>
      </w:r>
      <w:r w:rsidRPr="254B81FF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254B81FF" w:rsidR="254B81FF">
        <w:rPr>
          <w:rFonts w:ascii="Calibri" w:hAnsi="Calibri" w:eastAsia="Calibri" w:cs="Calibri"/>
          <w:noProof w:val="0"/>
          <w:color w:val="222222"/>
          <w:sz w:val="24"/>
          <w:szCs w:val="24"/>
          <w:lang w:val="en-CA"/>
        </w:rPr>
        <w:t>A leader is not a job title but can be someone at any level. A leader is a coach that helps a person or group to develop. Today's business environment is collaborative and resembles a sports team mindset. Athletes have a "team-first" attitude. Leaders need to be mentors and develop their teams or peers. Business Analysts can have more influence on the company direction than upper management. A Senior Business Analyst must be a leader and mentor.</w:t>
      </w:r>
    </w:p>
    <w:p w:rsidRPr="002254DC" w:rsidR="002254DC" w:rsidP="64AFD8A7" w:rsidRDefault="67559DC4" w14:paraId="6972695E" w14:textId="3D788B75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>
        <w:br/>
      </w:r>
      <w:r w:rsidRPr="30EA71B0" w:rsidR="001D6F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ID:</w:t>
      </w:r>
      <w:r w:rsidRPr="30EA71B0" w:rsidR="001D6F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lang w:val="en"/>
        </w:rPr>
        <w:t xml:space="preserve"> </w:t>
      </w:r>
      <w:r w:rsidRPr="30EA71B0" w:rsidR="3B74E6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lang w:val="en"/>
        </w:rPr>
        <w:t>5bcd5731-c43f-4</w:t>
      </w:r>
      <w:r>
        <w:br/>
      </w:r>
      <w:r w:rsidRPr="30EA71B0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Contact Hours:</w:t>
      </w:r>
      <w:r w:rsidRPr="30EA71B0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30EA71B0" w:rsidR="7E2820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1</w:t>
      </w:r>
    </w:p>
    <w:p w:rsidR="02E3878B" w:rsidP="254B81FF" w:rsidRDefault="02E3878B" w14:paraId="64C48DA6" w14:textId="0C4926D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254B81FF" w:rsidR="02E387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254B81FF" w:rsidR="02E387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 xml:space="preserve"> </w:t>
      </w:r>
      <w:r w:rsidRPr="254B81FF" w:rsidR="254B81FF">
        <w:rPr>
          <w:rFonts w:ascii="Calibri" w:hAnsi="Calibri" w:eastAsia="Calibri" w:cs="Calibri"/>
          <w:noProof w:val="0"/>
          <w:sz w:val="24"/>
          <w:szCs w:val="24"/>
          <w:lang w:val="en"/>
        </w:rPr>
        <w:t>Chapter 9: Underlying Competencies</w:t>
      </w:r>
    </w:p>
    <w:p w:rsidR="64AFD8A7" w:rsidP="64AFD8A7" w:rsidRDefault="64AFD8A7" w14:paraId="541EE71F" w14:textId="1D4FF9A6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</w:pPr>
    </w:p>
    <w:p w:rsidR="002254DC" w:rsidP="64AFD8A7" w:rsidRDefault="7E2820E7" w14:paraId="69726961" w14:textId="2FBBCBA4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254B81FF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Presenter(s): </w:t>
      </w:r>
      <w:r w:rsidRPr="254B81FF" w:rsidR="254B81FF">
        <w:rPr>
          <w:rFonts w:ascii="Calibri" w:hAnsi="Calibri" w:eastAsia="Calibri" w:cs="Calibri" w:asciiTheme="minorAscii" w:hAnsiTheme="minorAscii" w:eastAsiaTheme="minorAscii" w:cstheme="minorAscii"/>
          <w:lang w:val="en"/>
        </w:rPr>
        <w:t>Judy Alter, CBAP®, FLMI, ACS, PCS &amp; HIA</w:t>
      </w:r>
    </w:p>
    <w:p w:rsidR="64AFD8A7" w:rsidP="254B81FF" w:rsidRDefault="64AFD8A7" w14:paraId="652BF444" w14:textId="66A089A5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</w:pPr>
      <w:r w:rsidRPr="254B81FF" w:rsidR="257D8A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"/>
        </w:rPr>
        <w:t>Speaker Biography:</w:t>
      </w:r>
      <w:r w:rsidRPr="254B81FF" w:rsidR="257D8A4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</w:t>
      </w:r>
    </w:p>
    <w:p w:rsidR="64AFD8A7" w:rsidP="254B81FF" w:rsidRDefault="64AFD8A7" w14:paraId="39516324" w14:textId="3BCA00C1">
      <w:pPr>
        <w:pStyle w:val="ListParagraph"/>
        <w:numPr>
          <w:ilvl w:val="0"/>
          <w:numId w:val="9"/>
        </w:numPr>
        <w:spacing w:before="0" w:beforeAutospacing="off" w:after="0" w:afterAutospacing="off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"/>
        </w:rPr>
      </w:pPr>
      <w:r w:rsidRPr="254B81FF" w:rsidR="254B81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Retired from Mutual of Omaha Insurance Companies in March 2020 after 35 years</w:t>
      </w:r>
    </w:p>
    <w:p w:rsidR="64AFD8A7" w:rsidP="254B81FF" w:rsidRDefault="64AFD8A7" w14:paraId="7029440B" w14:textId="14E8721D">
      <w:pPr>
        <w:pStyle w:val="ListParagraph"/>
        <w:numPr>
          <w:ilvl w:val="0"/>
          <w:numId w:val="9"/>
        </w:numPr>
        <w:spacing w:before="0" w:beforeAutospacing="off" w:after="0" w:afterAutospacing="off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"/>
        </w:rPr>
      </w:pPr>
      <w:r w:rsidRPr="254B81FF" w:rsidR="254B81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Over 18 years’ experience as a Business Analyst</w:t>
      </w:r>
    </w:p>
    <w:p w:rsidR="64AFD8A7" w:rsidP="254B81FF" w:rsidRDefault="64AFD8A7" w14:paraId="11C53AA7" w14:textId="526D1C38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"/>
        </w:rPr>
      </w:pPr>
      <w:r w:rsidRPr="254B81FF" w:rsidR="254B81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CEO/Owner of Judy Alter Speaker &amp; Business Analysis Services LLC Present</w:t>
      </w:r>
    </w:p>
    <w:p w:rsidR="64AFD8A7" w:rsidP="254B81FF" w:rsidRDefault="64AFD8A7" w14:paraId="5A3221EB" w14:textId="4B9A79B3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"/>
        </w:rPr>
      </w:pPr>
      <w:r w:rsidRPr="254B81FF" w:rsidR="254B81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IIBA Leader since 2012 where she has served on many roles</w:t>
      </w:r>
    </w:p>
    <w:p w:rsidR="64AFD8A7" w:rsidP="254B81FF" w:rsidRDefault="64AFD8A7" w14:paraId="3AAA5851" w14:textId="10584DCE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"/>
        </w:rPr>
      </w:pPr>
      <w:r w:rsidRPr="254B81FF" w:rsidR="254B81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IIBA Global Chapter Council Chair September 2017 to Present</w:t>
      </w:r>
    </w:p>
    <w:p w:rsidR="64AFD8A7" w:rsidP="254B81FF" w:rsidRDefault="64AFD8A7" w14:paraId="1A6AF56C" w14:textId="2EA57840">
      <w:pPr>
        <w:spacing w:before="0" w:beforeAutospacing="off" w:after="0" w:afterAutospacing="off" w:line="240" w:lineRule="auto"/>
      </w:pPr>
      <w:r w:rsidRPr="254B81FF" w:rsidR="254B81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In her free time, Judy is an avid sports fan especially the Nebraska Cornhuskers Football team. She is also a technology geek and has been known to make people smile and laugh constantly.</w:t>
      </w:r>
    </w:p>
    <w:p w:rsidR="002254DC" w:rsidP="64AFD8A7" w:rsidRDefault="67559DC4" w14:paraId="69726966" w14:textId="77777777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lang w:val="en"/>
        </w:rPr>
        <w:t>Event Details</w:t>
      </w:r>
    </w:p>
    <w:p w:rsidRPr="00723ED4" w:rsidR="002254DC" w:rsidP="64AFD8A7" w:rsidRDefault="7E2820E7" w14:paraId="69726967" w14:textId="603DD9A4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</w:pPr>
      <w:r w:rsidRPr="254B81FF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  <w:lang w:val="en"/>
        </w:rPr>
        <w:t xml:space="preserve">Date: </w:t>
      </w:r>
      <w:r w:rsidRPr="254B81FF" w:rsidR="7E2820E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  <w:t xml:space="preserve"> 2022-03-24</w:t>
      </w:r>
      <w:bookmarkStart w:name="_GoBack" w:id="0"/>
      <w:bookmarkEnd w:id="0"/>
    </w:p>
    <w:p w:rsidRPr="00723ED4" w:rsidR="093122E7" w:rsidP="64AFD8A7" w:rsidRDefault="7E2820E7" w14:paraId="70437FFE" w14:textId="74A68DA3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"/>
        </w:rPr>
        <w:t>Host:</w:t>
      </w: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64AFD8A7" w:rsidR="00616583">
        <w:rPr>
          <w:rFonts w:ascii="Calibri" w:hAnsi="Calibri" w:eastAsia="Calibri" w:cs="Calibri" w:asciiTheme="minorAscii" w:hAnsiTheme="minorAscii" w:eastAsiaTheme="minorAscii" w:cstheme="minorAscii"/>
          <w:lang w:val="en"/>
        </w:rPr>
        <w:t>IIBA Central Iowa Chapter</w:t>
      </w:r>
    </w:p>
    <w:p w:rsidRPr="00723ED4" w:rsidR="003F77BA" w:rsidP="64AFD8A7" w:rsidRDefault="7E2820E7" w14:paraId="6972696A" w14:textId="2682AA47">
      <w:pPr>
        <w:shd w:val="clear" w:color="auto" w:fill="FFFFFF" w:themeFill="background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val="en"/>
        </w:rPr>
        <w:t xml:space="preserve">Location: </w:t>
      </w:r>
      <w:r w:rsidRPr="64AFD8A7" w:rsidR="00616583">
        <w:rPr>
          <w:rFonts w:ascii="Calibri" w:hAnsi="Calibri" w:eastAsia="Calibri" w:cs="Calibri" w:asciiTheme="minorAscii" w:hAnsiTheme="minorAscii" w:eastAsiaTheme="minorAscii" w:cstheme="minorAscii"/>
          <w:lang w:val="en"/>
        </w:rPr>
        <w:t>Online</w:t>
      </w:r>
    </w:p>
    <w:p w:rsidR="64AFD8A7" w:rsidP="64AFD8A7" w:rsidRDefault="64AFD8A7" w14:paraId="0D31D1B0" w14:textId="29AACD11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w:rsidR="00AD588C" w:rsidP="64AFD8A7" w:rsidRDefault="67559DC4" w14:paraId="6972696B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Validation</w:t>
      </w:r>
    </w:p>
    <w:p w:rsidR="002254DC" w:rsidP="64AFD8A7" w:rsidRDefault="67559DC4" w14:paraId="6972696C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This receipt is proof of attendance at the meeting described above by the following individual:</w:t>
      </w:r>
    </w:p>
    <w:p w:rsidR="00517818" w:rsidP="64AFD8A7" w:rsidRDefault="67559DC4" w14:paraId="6972696D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</w:t>
      </w:r>
      <w:r>
        <w:br/>
      </w: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21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45" w:rsidP="00E9265A" w:rsidRDefault="006E7645" w14:paraId="2628F6AE" w14:textId="77777777">
      <w:pPr>
        <w:spacing w:after="0" w:line="240" w:lineRule="auto"/>
      </w:pPr>
      <w:r>
        <w:separator/>
      </w:r>
    </w:p>
  </w:endnote>
  <w:endnote w:type="continuationSeparator" w:id="0">
    <w:p w:rsidR="006E7645" w:rsidP="00E9265A" w:rsidRDefault="006E7645" w14:paraId="79F1E8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6578DC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45" w:rsidP="00E9265A" w:rsidRDefault="006E7645" w14:paraId="0B186A88" w14:textId="77777777">
      <w:pPr>
        <w:spacing w:after="0" w:line="240" w:lineRule="auto"/>
      </w:pPr>
      <w:r>
        <w:separator/>
      </w:r>
    </w:p>
  </w:footnote>
  <w:footnote w:type="continuationSeparator" w:id="0">
    <w:p w:rsidR="006E7645" w:rsidP="00E9265A" w:rsidRDefault="006E7645" w14:paraId="2F6A86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C6C85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345F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4549B"/>
    <w:rsid w:val="000506E7"/>
    <w:rsid w:val="000507AC"/>
    <w:rsid w:val="00067299"/>
    <w:rsid w:val="00095781"/>
    <w:rsid w:val="000E466F"/>
    <w:rsid w:val="00104BF6"/>
    <w:rsid w:val="001126E4"/>
    <w:rsid w:val="0011596E"/>
    <w:rsid w:val="001234B0"/>
    <w:rsid w:val="0014241F"/>
    <w:rsid w:val="00182989"/>
    <w:rsid w:val="001C4428"/>
    <w:rsid w:val="001D19FC"/>
    <w:rsid w:val="001D4EDE"/>
    <w:rsid w:val="001D6F7F"/>
    <w:rsid w:val="0020194C"/>
    <w:rsid w:val="002254DC"/>
    <w:rsid w:val="00295812"/>
    <w:rsid w:val="002A6881"/>
    <w:rsid w:val="002B5F4A"/>
    <w:rsid w:val="002B7323"/>
    <w:rsid w:val="002D4699"/>
    <w:rsid w:val="002D61AF"/>
    <w:rsid w:val="002E0CC3"/>
    <w:rsid w:val="00300701"/>
    <w:rsid w:val="003734D3"/>
    <w:rsid w:val="003F0791"/>
    <w:rsid w:val="003F77BA"/>
    <w:rsid w:val="00436020"/>
    <w:rsid w:val="00442C55"/>
    <w:rsid w:val="00446209"/>
    <w:rsid w:val="00446AF6"/>
    <w:rsid w:val="0045244A"/>
    <w:rsid w:val="00492A74"/>
    <w:rsid w:val="0049492D"/>
    <w:rsid w:val="004B0111"/>
    <w:rsid w:val="004D33FC"/>
    <w:rsid w:val="004F6818"/>
    <w:rsid w:val="00505A9C"/>
    <w:rsid w:val="00517818"/>
    <w:rsid w:val="005314EB"/>
    <w:rsid w:val="00586F13"/>
    <w:rsid w:val="00595E4D"/>
    <w:rsid w:val="005B0AC0"/>
    <w:rsid w:val="005C4136"/>
    <w:rsid w:val="005D173B"/>
    <w:rsid w:val="00611D72"/>
    <w:rsid w:val="00616583"/>
    <w:rsid w:val="0069015C"/>
    <w:rsid w:val="00697E3F"/>
    <w:rsid w:val="006C7745"/>
    <w:rsid w:val="006E7645"/>
    <w:rsid w:val="00723ED4"/>
    <w:rsid w:val="0074110A"/>
    <w:rsid w:val="00754016"/>
    <w:rsid w:val="00770324"/>
    <w:rsid w:val="007A372A"/>
    <w:rsid w:val="007A6B59"/>
    <w:rsid w:val="007C2956"/>
    <w:rsid w:val="007C45AD"/>
    <w:rsid w:val="007E5965"/>
    <w:rsid w:val="008003E7"/>
    <w:rsid w:val="008201BB"/>
    <w:rsid w:val="0086663A"/>
    <w:rsid w:val="0086701F"/>
    <w:rsid w:val="0087565C"/>
    <w:rsid w:val="008A3FB0"/>
    <w:rsid w:val="008B28DA"/>
    <w:rsid w:val="008C531F"/>
    <w:rsid w:val="008E5BEA"/>
    <w:rsid w:val="008E67BF"/>
    <w:rsid w:val="0092402A"/>
    <w:rsid w:val="009433AA"/>
    <w:rsid w:val="00961F8D"/>
    <w:rsid w:val="009C079C"/>
    <w:rsid w:val="00A02395"/>
    <w:rsid w:val="00A264A7"/>
    <w:rsid w:val="00A615B1"/>
    <w:rsid w:val="00A950C8"/>
    <w:rsid w:val="00A9645A"/>
    <w:rsid w:val="00AB6EBF"/>
    <w:rsid w:val="00AD588C"/>
    <w:rsid w:val="00B2217A"/>
    <w:rsid w:val="00B34462"/>
    <w:rsid w:val="00B47DA3"/>
    <w:rsid w:val="00BE0018"/>
    <w:rsid w:val="00C05024"/>
    <w:rsid w:val="00C3615F"/>
    <w:rsid w:val="00C468BB"/>
    <w:rsid w:val="00C50547"/>
    <w:rsid w:val="00CA7AF3"/>
    <w:rsid w:val="00CA7AFC"/>
    <w:rsid w:val="00CD3C2F"/>
    <w:rsid w:val="00D27134"/>
    <w:rsid w:val="00D2791E"/>
    <w:rsid w:val="00D43D92"/>
    <w:rsid w:val="00D5220A"/>
    <w:rsid w:val="00D57AA7"/>
    <w:rsid w:val="00D853A8"/>
    <w:rsid w:val="00DA28EA"/>
    <w:rsid w:val="00DE299D"/>
    <w:rsid w:val="00E06903"/>
    <w:rsid w:val="00E07087"/>
    <w:rsid w:val="00E10478"/>
    <w:rsid w:val="00E76E8F"/>
    <w:rsid w:val="00E9265A"/>
    <w:rsid w:val="00ED07C3"/>
    <w:rsid w:val="00F25B45"/>
    <w:rsid w:val="00F57498"/>
    <w:rsid w:val="00F64A2F"/>
    <w:rsid w:val="00F775F5"/>
    <w:rsid w:val="00FE15FD"/>
    <w:rsid w:val="00FE4089"/>
    <w:rsid w:val="00FE4B39"/>
    <w:rsid w:val="02E3878B"/>
    <w:rsid w:val="093122E7"/>
    <w:rsid w:val="0E1561F5"/>
    <w:rsid w:val="0F82EA12"/>
    <w:rsid w:val="1910A3FB"/>
    <w:rsid w:val="1D7D11CD"/>
    <w:rsid w:val="2370C64F"/>
    <w:rsid w:val="254B81FF"/>
    <w:rsid w:val="255C549B"/>
    <w:rsid w:val="257D8A4A"/>
    <w:rsid w:val="2E4630E9"/>
    <w:rsid w:val="30BC93E9"/>
    <w:rsid w:val="30BC93E9"/>
    <w:rsid w:val="30EA71B0"/>
    <w:rsid w:val="31B12FC4"/>
    <w:rsid w:val="3884FADE"/>
    <w:rsid w:val="391F7AAC"/>
    <w:rsid w:val="3B74E671"/>
    <w:rsid w:val="3F7E51B4"/>
    <w:rsid w:val="3FBF3AEF"/>
    <w:rsid w:val="4158089A"/>
    <w:rsid w:val="424AB924"/>
    <w:rsid w:val="42AEF614"/>
    <w:rsid w:val="45AE651B"/>
    <w:rsid w:val="49C14436"/>
    <w:rsid w:val="4BA30972"/>
    <w:rsid w:val="4D8C199F"/>
    <w:rsid w:val="52E1382C"/>
    <w:rsid w:val="59DCEA1A"/>
    <w:rsid w:val="64AFD8A7"/>
    <w:rsid w:val="67559DC4"/>
    <w:rsid w:val="6AD86E6F"/>
    <w:rsid w:val="6D4FF399"/>
    <w:rsid w:val="71CA5B4D"/>
    <w:rsid w:val="732D0681"/>
    <w:rsid w:val="73EB7E54"/>
    <w:rsid w:val="74021600"/>
    <w:rsid w:val="77511F2F"/>
    <w:rsid w:val="7BE199B4"/>
    <w:rsid w:val="7DD24D7A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f770e3-f1bd-4456-b3b6-ef587afeccd8" xsi:nil="true"/>
    <lcf76f155ced4ddcb4097134ff3c332f xmlns="e9f770e3-f1bd-4456-b3b6-ef587afeccd8">
      <Terms xmlns="http://schemas.microsoft.com/office/infopath/2007/PartnerControls"/>
    </lcf76f155ced4ddcb4097134ff3c332f>
    <TaxCatchAll xmlns="297e0901-390e-4287-94f8-14f3ca94e5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6" ma:contentTypeDescription="Create a new document." ma:contentTypeScope="" ma:versionID="f084da5dce7c03bce2df47764472a8c3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3fe6781b92075427f25c6f55865c07a5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e00362-e56d-4e3b-85bc-261ba38cb6d8}" ma:internalName="TaxCatchAll" ma:showField="CatchAllData" ma:web="297e0901-390e-4287-94f8-14f3ca94e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a1794-46ba-40ac-b4b4-8b8ea13fc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D628A-6A06-403D-AD3F-BA9EFD0323D6}"/>
</file>

<file path=customXml/itemProps4.xml><?xml version="1.0" encoding="utf-8"?>
<ds:datastoreItem xmlns:ds="http://schemas.openxmlformats.org/officeDocument/2006/customXml" ds:itemID="{95440E63-56AD-424E-A94D-FAF8A8A353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creator/>
  <cp:lastModifiedBy>Brenda Peshak</cp:lastModifiedBy>
  <cp:revision>9</cp:revision>
  <dcterms:created xsi:type="dcterms:W3CDTF">2021-06-30T14:44:00Z</dcterms:created>
  <dcterms:modified xsi:type="dcterms:W3CDTF">2022-03-24T15:53:27Z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  <property fmtid="{D5CDD505-2E9C-101B-9397-08002B2CF9AE}" pid="4" name="MediaServiceImageTags">
    <vt:lpwstr/>
  </property>
</Properties>
</file>