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64AFD8A7" w:rsidRDefault="7E2820E7" w14:paraId="69726952"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7E2820E7">
        <w:rPr>
          <w:rFonts w:ascii="Calibri" w:hAnsi="Calibri" w:eastAsia="Calibri" w:cs="Calibri" w:asciiTheme="minorAscii" w:hAnsiTheme="minorAscii" w:eastAsiaTheme="minorAscii" w:cstheme="minorAscii"/>
        </w:rPr>
        <w:t>CDU Receipt</w:t>
      </w:r>
    </w:p>
    <w:p w:rsidR="1910A3FB" w:rsidP="64AFD8A7" w:rsidRDefault="1910A3FB" w14:paraId="0C4DC546" w14:textId="4F8514DC">
      <w:pPr>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r w:rsidRPr="4F752AB8" w:rsidR="0E1561F5">
        <w:rPr>
          <w:rFonts w:ascii="Calibri" w:hAnsi="Calibri" w:eastAsia="Calibri" w:cs="Calibri" w:asciiTheme="minorAscii" w:hAnsiTheme="minorAscii" w:eastAsiaTheme="minorAscii" w:cstheme="minorAscii"/>
          <w:b w:val="1"/>
          <w:bCs w:val="1"/>
          <w:noProof w:val="0"/>
          <w:sz w:val="22"/>
          <w:szCs w:val="22"/>
          <w:lang w:val="en-US"/>
        </w:rPr>
        <w:t>Presentation Title:</w:t>
      </w:r>
      <w:r w:rsidRPr="4F752AB8" w:rsidR="0E1561F5">
        <w:rPr>
          <w:rFonts w:ascii="Calibri" w:hAnsi="Calibri" w:eastAsia="Calibri" w:cs="Calibri" w:asciiTheme="minorAscii" w:hAnsiTheme="minorAscii" w:eastAsiaTheme="minorAscii" w:cstheme="minorAscii"/>
          <w:noProof w:val="0"/>
          <w:sz w:val="22"/>
          <w:szCs w:val="22"/>
          <w:lang w:val="en-US"/>
        </w:rPr>
        <w:t xml:space="preserve"> </w:t>
      </w:r>
      <w:r w:rsidRPr="4F752AB8" w:rsidR="7BE199B4">
        <w:rPr>
          <w:rFonts w:ascii="Calibri" w:hAnsi="Calibri" w:eastAsia="Calibri" w:cs="Calibri" w:asciiTheme="minorAscii" w:hAnsiTheme="minorAscii" w:eastAsiaTheme="minorAscii" w:cstheme="minorAscii"/>
          <w:noProof w:val="0"/>
          <w:sz w:val="22"/>
          <w:szCs w:val="22"/>
          <w:lang w:val="en-US"/>
        </w:rPr>
        <w:t xml:space="preserve"> </w:t>
      </w:r>
      <w:r w:rsidRPr="4F752AB8" w:rsidR="314A27E4">
        <w:rPr>
          <w:rFonts w:ascii="Calibri" w:hAnsi="Calibri" w:eastAsia="Calibri" w:cs="Calibri" w:asciiTheme="minorAscii" w:hAnsiTheme="minorAscii" w:eastAsiaTheme="minorAscii" w:cstheme="minorAscii"/>
          <w:noProof w:val="0"/>
          <w:sz w:val="22"/>
          <w:szCs w:val="22"/>
          <w:lang w:val="en-US"/>
        </w:rPr>
        <w:t>Magnify Your Power. Satisfaction=Success.Retrain Your Brain and Impact Your ROI</w:t>
      </w:r>
    </w:p>
    <w:p w:rsidR="1910A3FB" w:rsidP="64AFD8A7" w:rsidRDefault="1910A3FB" w14:paraId="5D78F3AD" w14:textId="03969F1D">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0E1561F5" w:rsidP="4F752AB8" w:rsidRDefault="0E1561F5" w14:paraId="305CE09C" w14:textId="61DC2D24">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4F752AB8" w:rsidR="0E1561F5">
        <w:rPr>
          <w:rFonts w:ascii="Calibri" w:hAnsi="Calibri" w:eastAsia="Calibri" w:cs="Calibri" w:asciiTheme="minorAscii" w:hAnsiTheme="minorAscii" w:eastAsiaTheme="minorAscii" w:cstheme="minorAscii"/>
          <w:b w:val="1"/>
          <w:bCs w:val="1"/>
          <w:noProof w:val="0"/>
          <w:sz w:val="22"/>
          <w:szCs w:val="22"/>
          <w:lang w:val="en-US"/>
        </w:rPr>
        <w:t>Presentation Description:</w:t>
      </w:r>
      <w:r w:rsidRPr="4F752AB8" w:rsidR="0E1561F5">
        <w:rPr>
          <w:rFonts w:ascii="Calibri" w:hAnsi="Calibri" w:eastAsia="Calibri" w:cs="Calibri" w:asciiTheme="minorAscii" w:hAnsiTheme="minorAscii" w:eastAsiaTheme="minorAscii" w:cstheme="minorAscii"/>
          <w:noProof w:val="0"/>
          <w:sz w:val="22"/>
          <w:szCs w:val="22"/>
          <w:lang w:val="en-US"/>
        </w:rPr>
        <w:t xml:space="preserve"> </w:t>
      </w:r>
      <w:r w:rsidRPr="4F752AB8" w:rsidR="3F49C24B">
        <w:rPr>
          <w:rFonts w:ascii="Calibri" w:hAnsi="Calibri" w:eastAsia="Calibri" w:cs="Calibri" w:asciiTheme="minorAscii" w:hAnsiTheme="minorAscii" w:eastAsiaTheme="minorAscii" w:cstheme="minorAscii"/>
          <w:noProof w:val="0"/>
          <w:sz w:val="22"/>
          <w:szCs w:val="22"/>
          <w:lang w:val="en-US"/>
        </w:rPr>
        <w:t xml:space="preserve">If “thoughts are the language of the mind and emotions are the language of the Heart” as Dr. Joe Dispenza describes, are you able to </w:t>
      </w:r>
      <w:r w:rsidRPr="4F752AB8" w:rsidR="3F49C24B">
        <w:rPr>
          <w:rFonts w:ascii="Calibri" w:hAnsi="Calibri" w:eastAsia="Calibri" w:cs="Calibri" w:asciiTheme="minorAscii" w:hAnsiTheme="minorAscii" w:eastAsiaTheme="minorAscii" w:cstheme="minorAscii"/>
          <w:noProof w:val="0"/>
          <w:sz w:val="22"/>
          <w:szCs w:val="22"/>
          <w:lang w:val="en-US"/>
        </w:rPr>
        <w:t>locate</w:t>
      </w:r>
      <w:r w:rsidRPr="4F752AB8" w:rsidR="3F49C24B">
        <w:rPr>
          <w:rFonts w:ascii="Calibri" w:hAnsi="Calibri" w:eastAsia="Calibri" w:cs="Calibri" w:asciiTheme="minorAscii" w:hAnsiTheme="minorAscii" w:eastAsiaTheme="minorAscii" w:cstheme="minorAscii"/>
          <w:noProof w:val="0"/>
          <w:sz w:val="22"/>
          <w:szCs w:val="22"/>
          <w:lang w:val="en-US"/>
        </w:rPr>
        <w:t>, at times intercept, and as a result influence your thoughts to consistently convey positive emotions, translating into behavior that creates an empowered and effective YOU? Are you capable of converting your emotions from present pain to future benefit? As individuals, we will understand how and why we sabotage ourselves and the ways we can shift and position ourselves to achieve satisfaction and success. Join us to learn the tools behind Positive Intelligence to improve your mental fitness and get your return on investment!</w:t>
      </w:r>
    </w:p>
    <w:p w:rsidR="0E1561F5" w:rsidP="424AB924" w:rsidRDefault="0E1561F5" w14:paraId="76A53121" w14:textId="65F5E860">
      <w:pPr>
        <w:pStyle w:val="Normal"/>
        <w:bidi w:val="0"/>
        <w:spacing w:before="0" w:beforeAutospacing="off" w:after="0" w:afterAutospacing="off" w:line="240" w:lineRule="auto"/>
        <w:ind w:left="0" w:right="0"/>
        <w:jc w:val="left"/>
      </w:pPr>
      <w:r w:rsidRPr="4F752AB8" w:rsidR="3F49C24B">
        <w:rPr>
          <w:rFonts w:ascii="Calibri" w:hAnsi="Calibri" w:eastAsia="Calibri" w:cs="Calibri" w:asciiTheme="minorAscii" w:hAnsiTheme="minorAscii" w:eastAsiaTheme="minorAscii" w:cstheme="minorAscii"/>
          <w:noProof w:val="0"/>
          <w:sz w:val="22"/>
          <w:szCs w:val="22"/>
          <w:lang w:val="en-US"/>
        </w:rPr>
        <w:t xml:space="preserve"> </w:t>
      </w:r>
    </w:p>
    <w:p w:rsidR="0E1561F5" w:rsidP="424AB924" w:rsidRDefault="0E1561F5" w14:paraId="5BD3025D" w14:textId="15E7FCAD">
      <w:pPr>
        <w:pStyle w:val="Normal"/>
        <w:bidi w:val="0"/>
        <w:spacing w:before="0" w:beforeAutospacing="off" w:after="0" w:afterAutospacing="off" w:line="240" w:lineRule="auto"/>
        <w:ind w:left="0" w:right="0"/>
        <w:jc w:val="left"/>
      </w:pPr>
      <w:r w:rsidRPr="4F752AB8" w:rsidR="3F49C24B">
        <w:rPr>
          <w:rFonts w:ascii="Calibri" w:hAnsi="Calibri" w:eastAsia="Calibri" w:cs="Calibri" w:asciiTheme="minorAscii" w:hAnsiTheme="minorAscii" w:eastAsiaTheme="minorAscii" w:cstheme="minorAscii"/>
          <w:noProof w:val="0"/>
          <w:sz w:val="22"/>
          <w:szCs w:val="22"/>
          <w:lang w:val="en-US"/>
        </w:rPr>
        <w:t>Objectives for this presentation:</w:t>
      </w:r>
      <w:r w:rsidRPr="4F752AB8" w:rsidR="3F49C24B">
        <w:rPr>
          <w:rFonts w:ascii="Calibri" w:hAnsi="Calibri" w:eastAsia="Calibri" w:cs="Calibri" w:asciiTheme="minorAscii" w:hAnsiTheme="minorAscii" w:eastAsiaTheme="minorAscii" w:cstheme="minorAscii"/>
          <w:noProof w:val="0"/>
          <w:sz w:val="22"/>
          <w:szCs w:val="22"/>
          <w:lang w:val="en-US"/>
        </w:rPr>
        <w:t xml:space="preserve"> </w:t>
      </w:r>
    </w:p>
    <w:p w:rsidR="0E1561F5" w:rsidP="4F752AB8" w:rsidRDefault="0E1561F5" w14:paraId="680E57F2" w14:textId="49C10A3F">
      <w:pPr>
        <w:pStyle w:val="ListParagraph"/>
        <w:numPr>
          <w:ilvl w:val="0"/>
          <w:numId w:val="9"/>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noProof w:val="0"/>
          <w:sz w:val="22"/>
          <w:szCs w:val="22"/>
          <w:lang w:val="en-US"/>
        </w:rPr>
      </w:pPr>
      <w:r w:rsidRPr="4F752AB8" w:rsidR="3F49C24B">
        <w:rPr>
          <w:rFonts w:ascii="Calibri" w:hAnsi="Calibri" w:eastAsia="Calibri" w:cs="Calibri" w:asciiTheme="minorAscii" w:hAnsiTheme="minorAscii" w:eastAsiaTheme="minorAscii" w:cstheme="minorAscii"/>
          <w:noProof w:val="0"/>
          <w:sz w:val="22"/>
          <w:szCs w:val="22"/>
          <w:lang w:val="en-US"/>
        </w:rPr>
        <w:t>Understand and Identify behaviors that support and sabotage our performance and inhibit our productivity.</w:t>
      </w:r>
    </w:p>
    <w:p w:rsidR="0E1561F5" w:rsidP="4F752AB8" w:rsidRDefault="0E1561F5" w14:paraId="2E4A8942" w14:textId="3A04D010">
      <w:pPr>
        <w:pStyle w:val="ListParagraph"/>
        <w:numPr>
          <w:ilvl w:val="0"/>
          <w:numId w:val="9"/>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noProof w:val="0"/>
          <w:sz w:val="22"/>
          <w:szCs w:val="22"/>
          <w:lang w:val="en-US"/>
        </w:rPr>
      </w:pPr>
      <w:r w:rsidRPr="4F752AB8" w:rsidR="3F49C24B">
        <w:rPr>
          <w:rFonts w:ascii="Calibri" w:hAnsi="Calibri" w:eastAsia="Calibri" w:cs="Calibri" w:asciiTheme="minorAscii" w:hAnsiTheme="minorAscii" w:eastAsiaTheme="minorAscii" w:cstheme="minorAscii"/>
          <w:noProof w:val="0"/>
          <w:sz w:val="22"/>
          <w:szCs w:val="22"/>
          <w:lang w:val="en-US"/>
        </w:rPr>
        <w:t xml:space="preserve">Learn to </w:t>
      </w:r>
      <w:r w:rsidRPr="4F752AB8" w:rsidR="3F49C24B">
        <w:rPr>
          <w:rFonts w:ascii="Calibri" w:hAnsi="Calibri" w:eastAsia="Calibri" w:cs="Calibri" w:asciiTheme="minorAscii" w:hAnsiTheme="minorAscii" w:eastAsiaTheme="minorAscii" w:cstheme="minorAscii"/>
          <w:noProof w:val="0"/>
          <w:sz w:val="22"/>
          <w:szCs w:val="22"/>
          <w:lang w:val="en-US"/>
        </w:rPr>
        <w:t>eliminate</w:t>
      </w:r>
      <w:r w:rsidRPr="4F752AB8" w:rsidR="3F49C24B">
        <w:rPr>
          <w:rFonts w:ascii="Calibri" w:hAnsi="Calibri" w:eastAsia="Calibri" w:cs="Calibri" w:asciiTheme="minorAscii" w:hAnsiTheme="minorAscii" w:eastAsiaTheme="minorAscii" w:cstheme="minorAscii"/>
          <w:noProof w:val="0"/>
          <w:sz w:val="22"/>
          <w:szCs w:val="22"/>
          <w:lang w:val="en-US"/>
        </w:rPr>
        <w:t xml:space="preserve"> self-defeating behaviors and tools to replace them.</w:t>
      </w:r>
    </w:p>
    <w:p w:rsidR="0E1561F5" w:rsidP="4F752AB8" w:rsidRDefault="0E1561F5" w14:paraId="4DE08EDB" w14:textId="43250887">
      <w:pPr>
        <w:pStyle w:val="ListParagraph"/>
        <w:numPr>
          <w:ilvl w:val="0"/>
          <w:numId w:val="9"/>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noProof w:val="0"/>
          <w:sz w:val="22"/>
          <w:szCs w:val="22"/>
          <w:lang w:val="en-US"/>
        </w:rPr>
      </w:pPr>
      <w:r w:rsidRPr="4F752AB8" w:rsidR="3F49C24B">
        <w:rPr>
          <w:rFonts w:ascii="Calibri" w:hAnsi="Calibri" w:eastAsia="Calibri" w:cs="Calibri" w:asciiTheme="minorAscii" w:hAnsiTheme="minorAscii" w:eastAsiaTheme="minorAscii" w:cstheme="minorAscii"/>
          <w:noProof w:val="0"/>
          <w:sz w:val="22"/>
          <w:szCs w:val="22"/>
          <w:lang w:val="en-US"/>
        </w:rPr>
        <w:t>Implement 4 actionable steps to move toward desired behavior.</w:t>
      </w:r>
    </w:p>
    <w:p w:rsidR="0E1561F5" w:rsidP="4F752AB8" w:rsidRDefault="0E1561F5" w14:paraId="3ED450F7" w14:textId="695C7AAB">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US"/>
        </w:rPr>
      </w:pPr>
    </w:p>
    <w:p w:rsidR="0E1561F5" w:rsidP="4F752AB8" w:rsidRDefault="0E1561F5" w14:paraId="22D2F371" w14:textId="212BFD33">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4F752AB8" w:rsidR="3F49C24B">
        <w:rPr>
          <w:rFonts w:ascii="Calibri" w:hAnsi="Calibri" w:eastAsia="Calibri" w:cs="Calibri" w:asciiTheme="minorAscii" w:hAnsiTheme="minorAscii" w:eastAsiaTheme="minorAscii" w:cstheme="minorAscii"/>
          <w:noProof w:val="0"/>
          <w:sz w:val="22"/>
          <w:szCs w:val="22"/>
          <w:lang w:val="en-US"/>
        </w:rPr>
        <w:t>Learning Outcome:</w:t>
      </w:r>
      <w:r w:rsidRPr="4F752AB8" w:rsidR="3F49C24B">
        <w:rPr>
          <w:rFonts w:ascii="Calibri" w:hAnsi="Calibri" w:eastAsia="Calibri" w:cs="Calibri" w:asciiTheme="minorAscii" w:hAnsiTheme="minorAscii" w:eastAsiaTheme="minorAscii" w:cstheme="minorAscii"/>
          <w:noProof w:val="0"/>
          <w:sz w:val="22"/>
          <w:szCs w:val="22"/>
          <w:lang w:val="en-US"/>
        </w:rPr>
        <w:t xml:space="preserve"> </w:t>
      </w:r>
    </w:p>
    <w:p w:rsidR="0E1561F5" w:rsidP="4F752AB8" w:rsidRDefault="0E1561F5" w14:paraId="147BD1C3" w14:textId="4D9B9C34">
      <w:pPr>
        <w:pStyle w:val="ListParagraph"/>
        <w:numPr>
          <w:ilvl w:val="0"/>
          <w:numId w:val="10"/>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noProof w:val="0"/>
          <w:sz w:val="22"/>
          <w:szCs w:val="22"/>
          <w:lang w:val="en-US"/>
        </w:rPr>
      </w:pPr>
      <w:r w:rsidRPr="4F752AB8" w:rsidR="3F49C24B">
        <w:rPr>
          <w:rFonts w:ascii="Calibri" w:hAnsi="Calibri" w:eastAsia="Calibri" w:cs="Calibri" w:asciiTheme="minorAscii" w:hAnsiTheme="minorAscii" w:eastAsiaTheme="minorAscii" w:cstheme="minorAscii"/>
          <w:noProof w:val="0"/>
          <w:sz w:val="22"/>
          <w:szCs w:val="22"/>
          <w:lang w:val="en-US"/>
        </w:rPr>
        <w:t>Recognizing and addressing the power of positive (Sage) as well as the negative (Saboteur) energies” within you.</w:t>
      </w:r>
    </w:p>
    <w:p w:rsidR="0E1561F5" w:rsidP="4F752AB8" w:rsidRDefault="0E1561F5" w14:paraId="5D616A77" w14:textId="4A760D1E">
      <w:pPr>
        <w:pStyle w:val="ListParagraph"/>
        <w:numPr>
          <w:ilvl w:val="0"/>
          <w:numId w:val="10"/>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noProof w:val="0"/>
          <w:sz w:val="22"/>
          <w:szCs w:val="22"/>
          <w:lang w:val="en-US"/>
        </w:rPr>
      </w:pPr>
      <w:r w:rsidRPr="4F752AB8" w:rsidR="3F49C24B">
        <w:rPr>
          <w:rFonts w:ascii="Calibri" w:hAnsi="Calibri" w:eastAsia="Calibri" w:cs="Calibri" w:asciiTheme="minorAscii" w:hAnsiTheme="minorAscii" w:eastAsiaTheme="minorAscii" w:cstheme="minorAscii"/>
          <w:noProof w:val="0"/>
          <w:sz w:val="22"/>
          <w:szCs w:val="22"/>
          <w:lang w:val="en-US"/>
        </w:rPr>
        <w:t>Tips for healthy productive communication, at work and home.</w:t>
      </w:r>
    </w:p>
    <w:p w:rsidR="0E1561F5" w:rsidP="4F752AB8" w:rsidRDefault="0E1561F5" w14:paraId="6009927C" w14:textId="4F1D496D">
      <w:pPr>
        <w:pStyle w:val="ListParagraph"/>
        <w:numPr>
          <w:ilvl w:val="0"/>
          <w:numId w:val="10"/>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noProof w:val="0"/>
          <w:sz w:val="22"/>
          <w:szCs w:val="22"/>
          <w:lang w:val="en-US"/>
        </w:rPr>
      </w:pPr>
      <w:r w:rsidRPr="4F752AB8" w:rsidR="3F49C24B">
        <w:rPr>
          <w:rFonts w:ascii="Calibri" w:hAnsi="Calibri" w:eastAsia="Calibri" w:cs="Calibri" w:asciiTheme="minorAscii" w:hAnsiTheme="minorAscii" w:eastAsiaTheme="minorAscii" w:cstheme="minorAscii"/>
          <w:noProof w:val="0"/>
          <w:sz w:val="22"/>
          <w:szCs w:val="22"/>
          <w:lang w:val="en-US"/>
        </w:rPr>
        <w:t>Eliminate</w:t>
      </w:r>
      <w:r w:rsidRPr="4F752AB8" w:rsidR="3F49C24B">
        <w:rPr>
          <w:rFonts w:ascii="Calibri" w:hAnsi="Calibri" w:eastAsia="Calibri" w:cs="Calibri" w:asciiTheme="minorAscii" w:hAnsiTheme="minorAscii" w:eastAsiaTheme="minorAscii" w:cstheme="minorAscii"/>
          <w:noProof w:val="0"/>
          <w:sz w:val="22"/>
          <w:szCs w:val="22"/>
          <w:lang w:val="en-US"/>
        </w:rPr>
        <w:t xml:space="preserve"> self-defeating behavior and enhance your relationships.</w:t>
      </w:r>
    </w:p>
    <w:p w:rsidRPr="002254DC" w:rsidR="002254DC" w:rsidP="64AFD8A7" w:rsidRDefault="67559DC4" w14:paraId="6972695E" w14:textId="26974B79">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br/>
      </w:r>
      <w:r w:rsidRPr="01DCE10E" w:rsidR="7E2820E7">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Contact Hours:</w:t>
      </w:r>
      <w:r w:rsidRPr="01DCE10E" w:rsidR="7E2820E7">
        <w:rPr>
          <w:rFonts w:ascii="Calibri" w:hAnsi="Calibri" w:eastAsia="Calibri" w:cs="Calibri" w:asciiTheme="minorAscii" w:hAnsiTheme="minorAscii" w:eastAsiaTheme="minorAscii" w:cstheme="minorAscii"/>
          <w:lang w:val="en"/>
        </w:rPr>
        <w:t xml:space="preserve"> </w:t>
      </w:r>
      <w:r w:rsidRPr="01DCE10E" w:rsidR="7E2820E7">
        <w:rPr>
          <w:rFonts w:ascii="Calibri" w:hAnsi="Calibri" w:eastAsia="Calibri" w:cs="Calibri" w:asciiTheme="minorAscii" w:hAnsiTheme="minorAscii" w:eastAsiaTheme="minorAscii" w:cstheme="minorAscii"/>
          <w:sz w:val="24"/>
          <w:szCs w:val="24"/>
          <w:lang w:val="en"/>
        </w:rPr>
        <w:t>1</w:t>
      </w:r>
    </w:p>
    <w:p w:rsidR="02E3878B" w:rsidP="424AB924" w:rsidRDefault="02E3878B" w14:paraId="64C48DA6" w14:textId="29A45C1C">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lang w:val="en"/>
        </w:rPr>
      </w:pPr>
      <w:r w:rsidRPr="4F752AB8" w:rsidR="02E3878B">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 xml:space="preserve">BABOK Coverage: </w:t>
      </w:r>
      <w:r w:rsidRPr="4F752AB8" w:rsidR="02E3878B">
        <w:rPr>
          <w:rFonts w:ascii="Calibri" w:hAnsi="Calibri" w:eastAsia="Calibri" w:cs="Calibri" w:asciiTheme="minorAscii" w:hAnsiTheme="minorAscii" w:eastAsiaTheme="minorAscii" w:cstheme="minorAscii"/>
          <w:sz w:val="24"/>
          <w:szCs w:val="24"/>
          <w:lang w:val="en"/>
        </w:rPr>
        <w:t xml:space="preserve"> </w:t>
      </w:r>
      <w:r w:rsidRPr="4F752AB8" w:rsidR="5AE1CE84">
        <w:rPr>
          <w:rFonts w:ascii="Calibri" w:hAnsi="Calibri" w:eastAsia="Calibri" w:cs="Calibri" w:asciiTheme="minorAscii" w:hAnsiTheme="minorAscii" w:eastAsiaTheme="minorAscii" w:cstheme="minorAscii"/>
          <w:sz w:val="24"/>
          <w:szCs w:val="24"/>
          <w:lang w:val="en"/>
        </w:rPr>
        <w:t>Chapter 2: Business Analysis Key Concepts</w:t>
      </w:r>
    </w:p>
    <w:p w:rsidR="64AFD8A7" w:rsidP="64AFD8A7" w:rsidRDefault="64AFD8A7" w14:paraId="541EE71F" w14:textId="1D4FF9A6">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4"/>
          <w:szCs w:val="24"/>
          <w:lang w:val="en"/>
        </w:rPr>
      </w:pPr>
    </w:p>
    <w:p w:rsidR="002254DC" w:rsidP="64AFD8A7" w:rsidRDefault="7E2820E7" w14:paraId="69726961" w14:textId="47566092">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4F752AB8" w:rsidR="7E2820E7">
        <w:rPr>
          <w:rFonts w:ascii="Calibri" w:hAnsi="Calibri" w:eastAsia="Calibri" w:cs="Calibri" w:asciiTheme="minorAscii" w:hAnsiTheme="minorAscii" w:eastAsiaTheme="minorAscii" w:cstheme="minorAscii"/>
          <w:lang w:val="en"/>
        </w:rPr>
        <w:t>Presenter(s)</w:t>
      </w:r>
      <w:r w:rsidRPr="4F752AB8" w:rsidR="741E5354">
        <w:rPr>
          <w:rFonts w:ascii="Calibri" w:hAnsi="Calibri" w:eastAsia="Calibri" w:cs="Calibri" w:asciiTheme="minorAscii" w:hAnsiTheme="minorAscii" w:eastAsiaTheme="minorAscii" w:cstheme="minorAscii"/>
          <w:lang w:val="en"/>
        </w:rPr>
        <w:t>: Dorice Horenstein</w:t>
      </w:r>
    </w:p>
    <w:p w:rsidR="257D8A4A" w:rsidP="4F752AB8" w:rsidRDefault="257D8A4A" w14:paraId="3FB723FF" w14:textId="7A20C840">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
        </w:rPr>
      </w:pPr>
      <w:r w:rsidRPr="4F752AB8" w:rsidR="257D8A4A">
        <w:rPr>
          <w:rFonts w:ascii="Calibri" w:hAnsi="Calibri" w:eastAsia="Calibri" w:cs="Calibri" w:asciiTheme="minorAscii" w:hAnsiTheme="minorAscii" w:eastAsiaTheme="minorAscii" w:cstheme="minorAscii"/>
          <w:b w:val="1"/>
          <w:bCs w:val="1"/>
          <w:noProof w:val="0"/>
          <w:sz w:val="22"/>
          <w:szCs w:val="22"/>
          <w:lang w:val="en"/>
        </w:rPr>
        <w:t>Speaker Biography:</w:t>
      </w:r>
      <w:r w:rsidRPr="4F752AB8" w:rsidR="257D8A4A">
        <w:rPr>
          <w:rFonts w:ascii="Calibri" w:hAnsi="Calibri" w:eastAsia="Calibri" w:cs="Calibri" w:asciiTheme="minorAscii" w:hAnsiTheme="minorAscii" w:eastAsiaTheme="minorAscii" w:cstheme="minorAscii"/>
          <w:noProof w:val="0"/>
          <w:sz w:val="22"/>
          <w:szCs w:val="22"/>
          <w:lang w:val="en"/>
        </w:rPr>
        <w:t xml:space="preserve"> </w:t>
      </w:r>
      <w:r w:rsidRPr="4F752AB8" w:rsidR="37DEC465">
        <w:rPr>
          <w:rFonts w:ascii="Calibri" w:hAnsi="Calibri" w:eastAsia="Calibri" w:cs="Calibri" w:asciiTheme="minorAscii" w:hAnsiTheme="minorAscii" w:eastAsiaTheme="minorAscii" w:cstheme="minorAscii"/>
          <w:noProof w:val="0"/>
          <w:sz w:val="22"/>
          <w:szCs w:val="22"/>
          <w:lang w:val="en"/>
        </w:rPr>
        <w:t>After serving as an officer in the Israeli army followed by many leadership years in the education field, Dorice transitioned to make the world her platform.  Her award-winning bestselling book Moments of the Heart: Four Relationships Everyone Should Have to Live Wholeheartedly was published in 2020, providing Dorice with the opportunity to use her knowledge and expertise to speak on international stages. Through sharing personal stories, concepts, and tools in Positive Intelligence, Dorice helps her clients improve their mental fitness, navigate challenges, discover growth opportunities and thus find their champion within.</w:t>
      </w:r>
    </w:p>
    <w:p w:rsidR="257D8A4A" w:rsidP="424AB924" w:rsidRDefault="257D8A4A" w14:paraId="7AEFC4FE" w14:textId="39E041DE">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 xml:space="preserve"> </w:t>
      </w:r>
    </w:p>
    <w:p w:rsidR="257D8A4A" w:rsidP="424AB924" w:rsidRDefault="257D8A4A" w14:paraId="6764B117" w14:textId="5AE9EDFA">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Dorice is known as the Oy to Joy speaker, and her energy and charisma are her signature tools in speaking and facilitating to all audiences whether virtually or in person.</w:t>
      </w:r>
    </w:p>
    <w:p w:rsidR="257D8A4A" w:rsidP="424AB924" w:rsidRDefault="257D8A4A" w14:paraId="2A10124E" w14:textId="0D2229A8">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 xml:space="preserve"> </w:t>
      </w:r>
    </w:p>
    <w:p w:rsidR="257D8A4A" w:rsidP="424AB924" w:rsidRDefault="257D8A4A" w14:paraId="7FFA9C1D" w14:textId="06F6EEF5">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Presenting and training is Dorice’s superpower. She defines T.E.A.M. as Together Everyone’s Attributes (are) Magnified. Dorice motivates others to identify their strengths and improve effectiveness and become the leaders they are meant to be. She promotes healthy and positive relationships that reduce stress and helps clients achieve higher retention as well as a positive atmosphere in the workplace (and at home!).</w:t>
      </w:r>
    </w:p>
    <w:p w:rsidR="257D8A4A" w:rsidP="424AB924" w:rsidRDefault="257D8A4A" w14:paraId="2C8ED4BD" w14:textId="6F2A4807">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 xml:space="preserve"> </w:t>
      </w:r>
    </w:p>
    <w:p w:rsidR="257D8A4A" w:rsidP="424AB924" w:rsidRDefault="257D8A4A" w14:paraId="2B62E1B0" w14:textId="6AA29224">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When giving keynotes, Dorice invigorates audiences using impactful stories of challenges sprinkled with tips of positivity to gain awareness.</w:t>
      </w:r>
    </w:p>
    <w:p w:rsidR="257D8A4A" w:rsidP="424AB924" w:rsidRDefault="257D8A4A" w14:paraId="1935F5C0" w14:textId="34338931">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 xml:space="preserve"> </w:t>
      </w:r>
    </w:p>
    <w:p w:rsidR="257D8A4A" w:rsidP="424AB924" w:rsidRDefault="257D8A4A" w14:paraId="33DBC03A" w14:textId="66B97F36">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When coaching, leaders are moved to take actions that bring their potential into reality.</w:t>
      </w:r>
    </w:p>
    <w:p w:rsidR="257D8A4A" w:rsidP="424AB924" w:rsidRDefault="257D8A4A" w14:paraId="374FD85A" w14:textId="7EB76AFC">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 xml:space="preserve"> </w:t>
      </w:r>
    </w:p>
    <w:p w:rsidR="257D8A4A" w:rsidP="424AB924" w:rsidRDefault="257D8A4A" w14:paraId="2737B920" w14:textId="2BD386E3">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When delivering training and workshops, Dorice enhances teams’ effectiveness and promotes healthy and positive relationships by using AMEN to CORE, her 4-step approach, Awareness, Mental fitness, Communication, and Resilience.</w:t>
      </w:r>
    </w:p>
    <w:p w:rsidR="257D8A4A" w:rsidP="424AB924" w:rsidRDefault="257D8A4A" w14:paraId="6816EB6F" w14:textId="6F91F0F3">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 xml:space="preserve"> </w:t>
      </w:r>
    </w:p>
    <w:p w:rsidR="257D8A4A" w:rsidP="424AB924" w:rsidRDefault="257D8A4A" w14:paraId="6BE65626" w14:textId="45F13902">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Dorice passionately believes that positivity is an "inside out” practice that instills a calm, laser-focused approach, produces success and growth, AND can be taught to strengthen, cultivate and inspire others to live a joyful, healthy, and positive life!</w:t>
      </w:r>
    </w:p>
    <w:p w:rsidR="257D8A4A" w:rsidP="424AB924" w:rsidRDefault="257D8A4A" w14:paraId="4F506964" w14:textId="6FC4AB7E">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 xml:space="preserve"> </w:t>
      </w:r>
    </w:p>
    <w:p w:rsidR="257D8A4A" w:rsidP="424AB924" w:rsidRDefault="257D8A4A" w14:paraId="7A955445" w14:textId="6E1A85D5">
      <w:pPr>
        <w:pStyle w:val="Normal"/>
        <w:bidi w:val="0"/>
        <w:spacing w:before="0" w:beforeAutospacing="off" w:after="0" w:afterAutospacing="off" w:line="240" w:lineRule="auto"/>
        <w:ind w:left="0" w:right="0"/>
        <w:jc w:val="left"/>
      </w:pPr>
      <w:r w:rsidRPr="4F752AB8" w:rsidR="37DEC465">
        <w:rPr>
          <w:rFonts w:ascii="Calibri" w:hAnsi="Calibri" w:eastAsia="Calibri" w:cs="Calibri" w:asciiTheme="minorAscii" w:hAnsiTheme="minorAscii" w:eastAsiaTheme="minorAscii" w:cstheme="minorAscii"/>
          <w:noProof w:val="0"/>
          <w:sz w:val="22"/>
          <w:szCs w:val="22"/>
          <w:lang w:val="en"/>
        </w:rPr>
        <w:t>Dorice gained her coaching certifications through the International Coaching Federation and Positive Intelligence organization. Dorice is a member of the National Speaker Association, serves on the NSA Oregon board, is a fellow member of IOC, at McLean Hospital, a Harvard Medical School affiliate, and is Past President of Toastmasters for Speaking Professionals.</w:t>
      </w:r>
    </w:p>
    <w:p w:rsidR="64AFD8A7" w:rsidP="64AFD8A7" w:rsidRDefault="64AFD8A7" w14:paraId="1A6AF56C" w14:textId="22AE78CD">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p>
    <w:p w:rsidR="002254DC" w:rsidP="64AFD8A7" w:rsidRDefault="67559DC4" w14:paraId="69726966"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67559DC4">
        <w:rPr>
          <w:rFonts w:ascii="Calibri" w:hAnsi="Calibri" w:eastAsia="Calibri" w:cs="Calibri" w:asciiTheme="minorAscii" w:hAnsiTheme="minorAscii" w:eastAsiaTheme="minorAscii" w:cstheme="minorAscii"/>
          <w:lang w:val="en"/>
        </w:rPr>
        <w:t>Event Details</w:t>
      </w:r>
    </w:p>
    <w:p w:rsidRPr="00723ED4" w:rsidR="002254DC" w:rsidP="64AFD8A7" w:rsidRDefault="7E2820E7" w14:paraId="69726967" w14:textId="5B9BD2F6">
      <w:pPr>
        <w:pStyle w:val="Heading2"/>
        <w:spacing w:before="0" w:beforeAutospacing="off" w:after="0" w:afterAutospacing="off" w:line="240" w:lineRule="auto"/>
        <w:rPr>
          <w:rFonts w:ascii="Calibri" w:hAnsi="Calibri" w:eastAsia="Calibri" w:cs="Calibri" w:asciiTheme="minorAscii" w:hAnsiTheme="minorAscii" w:eastAsiaTheme="minorAscii" w:cstheme="minorAscii"/>
          <w:color w:val="222222"/>
          <w:sz w:val="22"/>
          <w:szCs w:val="22"/>
          <w:lang w:val="en"/>
        </w:rPr>
      </w:pPr>
      <w:r w:rsidRPr="4F752AB8" w:rsidR="7E2820E7">
        <w:rPr>
          <w:rFonts w:ascii="Calibri" w:hAnsi="Calibri" w:eastAsia="Calibri" w:cs="Calibri" w:asciiTheme="minorAscii" w:hAnsiTheme="minorAscii" w:eastAsiaTheme="minorAscii" w:cstheme="minorAscii"/>
          <w:b w:val="1"/>
          <w:bCs w:val="1"/>
          <w:color w:val="222222"/>
          <w:sz w:val="22"/>
          <w:szCs w:val="22"/>
          <w:lang w:val="en"/>
        </w:rPr>
        <w:t xml:space="preserve">Date: </w:t>
      </w:r>
      <w:r w:rsidRPr="4F752AB8" w:rsidR="7E2820E7">
        <w:rPr>
          <w:rFonts w:ascii="Calibri" w:hAnsi="Calibri" w:eastAsia="Calibri" w:cs="Calibri" w:asciiTheme="minorAscii" w:hAnsiTheme="minorAscii" w:eastAsiaTheme="minorAscii" w:cstheme="minorAscii"/>
          <w:color w:val="222222"/>
          <w:sz w:val="22"/>
          <w:szCs w:val="22"/>
          <w:lang w:val="en"/>
        </w:rPr>
        <w:t xml:space="preserve"> </w:t>
      </w:r>
      <w:r w:rsidRPr="4F752AB8" w:rsidR="58C19893">
        <w:rPr>
          <w:rFonts w:ascii="Calibri" w:hAnsi="Calibri" w:eastAsia="Calibri" w:cs="Calibri" w:asciiTheme="minorAscii" w:hAnsiTheme="minorAscii" w:eastAsiaTheme="minorAscii" w:cstheme="minorAscii"/>
          <w:color w:val="222222"/>
          <w:sz w:val="22"/>
          <w:szCs w:val="22"/>
          <w:lang w:val="en"/>
        </w:rPr>
        <w:t>2023-02-16</w:t>
      </w:r>
      <w:bookmarkStart w:name="_GoBack" w:id="0"/>
      <w:bookmarkEnd w:id="0"/>
    </w:p>
    <w:p w:rsidRPr="00723ED4" w:rsidR="093122E7" w:rsidP="64AFD8A7" w:rsidRDefault="7E2820E7" w14:paraId="70437FFE" w14:textId="74A68DA3">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lang w:val="en"/>
        </w:rPr>
        <w:t>Host:</w:t>
      </w:r>
      <w:r w:rsidRPr="64AFD8A7" w:rsidR="7E2820E7">
        <w:rPr>
          <w:rFonts w:ascii="Calibri" w:hAnsi="Calibri" w:eastAsia="Calibri" w:cs="Calibri" w:asciiTheme="minorAscii" w:hAnsiTheme="minorAscii" w:eastAsiaTheme="minorAscii" w:cstheme="minorAscii"/>
          <w:lang w:val="en"/>
        </w:rPr>
        <w:t xml:space="preserve"> </w:t>
      </w:r>
      <w:r w:rsidRPr="64AFD8A7" w:rsidR="00616583">
        <w:rPr>
          <w:rFonts w:ascii="Calibri" w:hAnsi="Calibri" w:eastAsia="Calibri" w:cs="Calibri" w:asciiTheme="minorAscii" w:hAnsiTheme="minorAscii" w:eastAsiaTheme="minorAscii" w:cstheme="minorAscii"/>
          <w:lang w:val="en"/>
        </w:rPr>
        <w:t>IIBA Central Iowa Chapter</w:t>
      </w:r>
    </w:p>
    <w:p w:rsidRPr="00723ED4" w:rsidR="003F77BA" w:rsidP="64AFD8A7" w:rsidRDefault="7E2820E7" w14:paraId="6972696A" w14:textId="2682AA47">
      <w:pPr>
        <w:shd w:val="clear" w:color="auto" w:fill="FFFFFF" w:themeFill="background1"/>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color w:val="222222"/>
          <w:lang w:val="en"/>
        </w:rPr>
        <w:t xml:space="preserve">Location: </w:t>
      </w:r>
      <w:r w:rsidRPr="64AFD8A7" w:rsidR="00616583">
        <w:rPr>
          <w:rFonts w:ascii="Calibri" w:hAnsi="Calibri" w:eastAsia="Calibri" w:cs="Calibri" w:asciiTheme="minorAscii" w:hAnsiTheme="minorAscii" w:eastAsiaTheme="minorAscii" w:cstheme="minorAscii"/>
          <w:lang w:val="en"/>
        </w:rPr>
        <w:t>Online</w:t>
      </w:r>
    </w:p>
    <w:p w:rsidR="64AFD8A7" w:rsidP="64AFD8A7" w:rsidRDefault="64AFD8A7" w14:paraId="0D31D1B0" w14:textId="29AACD11">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p>
    <w:p w:rsidR="00AD588C" w:rsidP="64AFD8A7" w:rsidRDefault="67559DC4" w14:paraId="6972696B"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r w:rsidRPr="64AFD8A7" w:rsidR="67559DC4">
        <w:rPr>
          <w:rFonts w:ascii="Calibri" w:hAnsi="Calibri" w:eastAsia="Calibri" w:cs="Calibri" w:asciiTheme="minorAscii" w:hAnsiTheme="minorAscii" w:eastAsiaTheme="minorAscii" w:cstheme="minorAscii"/>
          <w:sz w:val="26"/>
          <w:szCs w:val="26"/>
        </w:rPr>
        <w:t>Validation</w:t>
      </w:r>
    </w:p>
    <w:p w:rsidR="002254DC" w:rsidP="64AFD8A7" w:rsidRDefault="67559DC4" w14:paraId="6972696C"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01DCE10E" w:rsidR="67559DC4">
        <w:rPr>
          <w:rFonts w:ascii="Calibri" w:hAnsi="Calibri" w:eastAsia="Calibri" w:cs="Calibri" w:asciiTheme="minorAscii" w:hAnsiTheme="minorAscii" w:eastAsiaTheme="minorAscii" w:cstheme="minorAscii"/>
        </w:rPr>
        <w:t>This receipt is proof of attendance at the meeting described above by the following individual:</w:t>
      </w:r>
    </w:p>
    <w:p w:rsidR="01DCE10E" w:rsidP="01DCE10E" w:rsidRDefault="01DCE10E" w14:paraId="13A7DACB" w14:textId="6A25D224">
      <w:pPr>
        <w:pStyle w:val="Normal"/>
        <w:spacing w:before="0" w:beforeAutospacing="off" w:after="0" w:afterAutospacing="off" w:line="240" w:lineRule="auto"/>
        <w:rPr>
          <w:rFonts w:ascii="Calibri" w:hAnsi="Calibri" w:eastAsia="Calibri" w:cs="Calibri" w:asciiTheme="minorAscii" w:hAnsiTheme="minorAscii" w:eastAsiaTheme="minorAscii" w:cstheme="minorAscii"/>
        </w:rPr>
      </w:pPr>
    </w:p>
    <w:p w:rsidR="00517818" w:rsidP="64AFD8A7" w:rsidRDefault="67559DC4" w14:paraId="6972696D"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______________________________________</w:t>
      </w:r>
      <w:r>
        <w:br/>
      </w:r>
      <w:r w:rsidRPr="64AFD8A7" w:rsidR="67559DC4">
        <w:rPr>
          <w:rFonts w:ascii="Calibri" w:hAnsi="Calibri" w:eastAsia="Calibri" w:cs="Calibri" w:asciiTheme="minorAscii" w:hAnsiTheme="minorAscii" w:eastAsiaTheme="minorAscii" w:cstheme="minorAscii"/>
        </w:rPr>
        <w:t>Attendee Name</w:t>
      </w:r>
    </w:p>
    <w:sectPr w:rsidR="00517818" w:rsidSect="00DE299D">
      <w:headerReference w:type="default" r:id="rId11"/>
      <w:footerReference w:type="default" r:id="rId12"/>
      <w:pgSz w:w="12240" w:h="15840" w:orient="portrait" w:code="1"/>
      <w:pgMar w:top="2160" w:right="1440" w:bottom="216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5" w:rsidP="00E9265A" w:rsidRDefault="006E7645" w14:paraId="2628F6AE" w14:textId="77777777">
      <w:pPr>
        <w:spacing w:after="0" w:line="240" w:lineRule="auto"/>
      </w:pPr>
      <w:r>
        <w:separator/>
      </w:r>
    </w:p>
  </w:endnote>
  <w:endnote w:type="continuationSeparator" w:id="0">
    <w:p w:rsidR="006E7645" w:rsidP="00E9265A" w:rsidRDefault="006E7645" w14:paraId="79F1E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5" w:rsidP="00E9265A" w:rsidRDefault="006E7645" w14:paraId="0B186A88" w14:textId="77777777">
      <w:pPr>
        <w:spacing w:after="0" w:line="240" w:lineRule="auto"/>
      </w:pPr>
      <w:r>
        <w:separator/>
      </w:r>
    </w:p>
  </w:footnote>
  <w:footnote w:type="continuationSeparator" w:id="0">
    <w:p w:rsidR="006E7645" w:rsidP="00E9265A" w:rsidRDefault="006E7645" w14:paraId="2F6A86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9">
    <w:nsid w:val="45de58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edd07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79c55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04BF6"/>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0791"/>
    <w:rsid w:val="003F77BA"/>
    <w:rsid w:val="00436020"/>
    <w:rsid w:val="00442C55"/>
    <w:rsid w:val="00446209"/>
    <w:rsid w:val="00446AF6"/>
    <w:rsid w:val="0045244A"/>
    <w:rsid w:val="00492A74"/>
    <w:rsid w:val="0049492D"/>
    <w:rsid w:val="004B0111"/>
    <w:rsid w:val="004D33FC"/>
    <w:rsid w:val="004F6818"/>
    <w:rsid w:val="00505A9C"/>
    <w:rsid w:val="00517818"/>
    <w:rsid w:val="005314EB"/>
    <w:rsid w:val="00586F13"/>
    <w:rsid w:val="00595E4D"/>
    <w:rsid w:val="005B0AC0"/>
    <w:rsid w:val="005C4136"/>
    <w:rsid w:val="005D173B"/>
    <w:rsid w:val="00611D72"/>
    <w:rsid w:val="00616583"/>
    <w:rsid w:val="0069015C"/>
    <w:rsid w:val="00697E3F"/>
    <w:rsid w:val="006C7745"/>
    <w:rsid w:val="006E7645"/>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8E67BF"/>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3"/>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1DCE10E"/>
    <w:rsid w:val="02E3878B"/>
    <w:rsid w:val="07A1613E"/>
    <w:rsid w:val="093122E7"/>
    <w:rsid w:val="0E1561F5"/>
    <w:rsid w:val="0F82EA12"/>
    <w:rsid w:val="1910A3FB"/>
    <w:rsid w:val="1D7D11CD"/>
    <w:rsid w:val="2370C64F"/>
    <w:rsid w:val="255C549B"/>
    <w:rsid w:val="257D8A4A"/>
    <w:rsid w:val="2E4630E9"/>
    <w:rsid w:val="314A27E4"/>
    <w:rsid w:val="31B12FC4"/>
    <w:rsid w:val="37DEC465"/>
    <w:rsid w:val="3884FADE"/>
    <w:rsid w:val="391F7AAC"/>
    <w:rsid w:val="3F49C24B"/>
    <w:rsid w:val="3F7E51B4"/>
    <w:rsid w:val="3FBF3AEF"/>
    <w:rsid w:val="4158089A"/>
    <w:rsid w:val="424AB924"/>
    <w:rsid w:val="458A40F7"/>
    <w:rsid w:val="45AE651B"/>
    <w:rsid w:val="49C14436"/>
    <w:rsid w:val="4BA30972"/>
    <w:rsid w:val="4D8C199F"/>
    <w:rsid w:val="4F752AB8"/>
    <w:rsid w:val="52E1382C"/>
    <w:rsid w:val="58C19893"/>
    <w:rsid w:val="59DCEA1A"/>
    <w:rsid w:val="5AE1CE84"/>
    <w:rsid w:val="5B4FDEE6"/>
    <w:rsid w:val="64AFD8A7"/>
    <w:rsid w:val="67559DC4"/>
    <w:rsid w:val="6AD86E6F"/>
    <w:rsid w:val="6D4FF399"/>
    <w:rsid w:val="71CA5B4D"/>
    <w:rsid w:val="732D0681"/>
    <w:rsid w:val="741E5354"/>
    <w:rsid w:val="77511F2F"/>
    <w:rsid w:val="7BE199B4"/>
    <w:rsid w:val="7DD24D7A"/>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9f770e3-f1bd-4456-b3b6-ef587afeccd8" xsi:nil="true"/>
    <lcf76f155ced4ddcb4097134ff3c332f xmlns="e9f770e3-f1bd-4456-b3b6-ef587afeccd8">
      <Terms xmlns="http://schemas.microsoft.com/office/infopath/2007/PartnerControls"/>
    </lcf76f155ced4ddcb4097134ff3c332f>
    <TaxCatchAll xmlns="297e0901-390e-4287-94f8-14f3ca94e5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7" ma:contentTypeDescription="Create a new document." ma:contentTypeScope="" ma:versionID="623ce7dd6daef40ed727dae9601c991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0c4204ccc81d17859d25dc1d046639c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_Flow_SignoffStatu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e00362-e56d-4e3b-85bc-261ba38cb6d8}" ma:internalName="TaxCatchAll" ma:showField="CatchAllData" ma:web="297e0901-390e-4287-94f8-14f3ca94e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a1794-46ba-40ac-b4b4-8b8ea13fcce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2BA27CDA-0221-478F-9BDE-C93B98BE44CE}"/>
</file>

<file path=customXml/itemProps4.xml><?xml version="1.0" encoding="utf-8"?>
<ds:datastoreItem xmlns:ds="http://schemas.openxmlformats.org/officeDocument/2006/customXml" ds:itemID="{95440E63-56AD-424E-A94D-FAF8A8A35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creator/>
  <lastModifiedBy>Brenda Peshak</lastModifiedBy>
  <revision>9</revision>
  <dcterms:created xsi:type="dcterms:W3CDTF">2021-06-30T14:44:00.0000000Z</dcterms:created>
  <dcterms:modified xsi:type="dcterms:W3CDTF">2023-04-27T17:20:29.1460649Z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y fmtid="{D5CDD505-2E9C-101B-9397-08002B2CF9AE}" pid="4" name="MediaServiceImageTags">
    <vt:lpwstr/>
  </property>
</Properties>
</file>